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2477"/>
        <w:gridCol w:w="4536"/>
        <w:gridCol w:w="1559"/>
      </w:tblGrid>
      <w:tr w:rsidR="00175250" w:rsidRPr="002C7B9A" w14:paraId="0BEA6B79" w14:textId="77777777" w:rsidTr="005A0F71">
        <w:trPr>
          <w:trHeight w:val="699"/>
        </w:trPr>
        <w:tc>
          <w:tcPr>
            <w:tcW w:w="10773" w:type="dxa"/>
            <w:gridSpan w:val="4"/>
            <w:shd w:val="clear" w:color="auto" w:fill="F2DBDB"/>
            <w:vAlign w:val="center"/>
          </w:tcPr>
          <w:p w14:paraId="22254C3C" w14:textId="7F88B06F" w:rsidR="00175250" w:rsidRPr="002C7B9A" w:rsidRDefault="00175250" w:rsidP="00D072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S</w:t>
            </w:r>
            <w:r w:rsidRPr="00175250">
              <w:rPr>
                <w:rFonts w:ascii="Calibri" w:hAnsi="Calibri" w:cs="Calibri"/>
                <w:b/>
              </w:rPr>
              <w:t xml:space="preserve">équence </w:t>
            </w:r>
            <w:r w:rsidR="00E11F0C">
              <w:rPr>
                <w:rFonts w:ascii="Calibri" w:hAnsi="Calibri" w:cs="Calibri"/>
                <w:b/>
              </w:rPr>
              <w:t>3</w:t>
            </w:r>
            <w:r w:rsidRPr="00175250">
              <w:rPr>
                <w:rFonts w:ascii="Calibri" w:hAnsi="Calibri" w:cs="Calibri"/>
                <w:b/>
                <w:bCs/>
              </w:rPr>
              <w:t xml:space="preserve"> - </w:t>
            </w:r>
            <w:r w:rsidRPr="005C1C98">
              <w:rPr>
                <w:rFonts w:ascii="Calibri" w:hAnsi="Calibri" w:cs="Calibri"/>
                <w:b/>
                <w:bCs/>
                <w:u w:val="single"/>
              </w:rPr>
              <w:t>Comment accéder aux environnements numériques de travail ?</w:t>
            </w:r>
          </w:p>
        </w:tc>
      </w:tr>
      <w:tr w:rsidR="00175250" w:rsidRPr="002C7B9A" w14:paraId="47F3AFAF" w14:textId="77777777" w:rsidTr="00BA72DB">
        <w:trPr>
          <w:trHeight w:val="889"/>
        </w:trPr>
        <w:tc>
          <w:tcPr>
            <w:tcW w:w="9214" w:type="dxa"/>
            <w:gridSpan w:val="3"/>
            <w:shd w:val="clear" w:color="auto" w:fill="auto"/>
            <w:vAlign w:val="center"/>
          </w:tcPr>
          <w:p w14:paraId="3B29B3FC" w14:textId="29FEEBB9" w:rsidR="00175250" w:rsidRPr="005C1C98" w:rsidRDefault="00175250" w:rsidP="00175250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911F8C">
              <w:rPr>
                <w:rFonts w:ascii="Calibri" w:hAnsi="Calibri" w:cs="Calibri"/>
                <w:b/>
              </w:rPr>
              <w:t>Séance 0</w:t>
            </w:r>
            <w:r w:rsidR="00E11F0C">
              <w:rPr>
                <w:rFonts w:ascii="Calibri" w:hAnsi="Calibri" w:cs="Calibri"/>
                <w:b/>
              </w:rPr>
              <w:t>2</w:t>
            </w:r>
            <w:r w:rsidRPr="001E378A">
              <w:rPr>
                <w:rFonts w:ascii="Calibri" w:hAnsi="Calibri" w:cs="Calibri"/>
              </w:rPr>
              <w:t xml:space="preserve"> - </w:t>
            </w:r>
            <w:r w:rsidR="00E11F0C" w:rsidRPr="00E11F0C">
              <w:rPr>
                <w:rFonts w:ascii="Calibri" w:hAnsi="Calibri" w:cs="Calibri"/>
              </w:rPr>
              <w:t>Les flux d'informations entre les unités informatiques du collège.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EA98C6" w14:textId="060934A1" w:rsidR="00175250" w:rsidRPr="002C7B9A" w:rsidRDefault="00175250" w:rsidP="003B091E">
            <w:pPr>
              <w:jc w:val="center"/>
              <w:rPr>
                <w:rFonts w:ascii="Calibri" w:hAnsi="Calibri" w:cs="Calibri"/>
              </w:rPr>
            </w:pPr>
            <w:r w:rsidRPr="002C7B9A">
              <w:rPr>
                <w:rFonts w:ascii="Calibri" w:hAnsi="Calibri" w:cs="Calibri"/>
              </w:rPr>
              <w:t>Fiche séance</w:t>
            </w:r>
            <w:r>
              <w:rPr>
                <w:rFonts w:ascii="Calibri" w:hAnsi="Calibri" w:cs="Calibri"/>
              </w:rPr>
              <w:t xml:space="preserve"> </w:t>
            </w:r>
            <w:r w:rsidRPr="002C7B9A">
              <w:rPr>
                <w:rFonts w:ascii="Calibri" w:hAnsi="Calibri" w:cs="Calibri"/>
              </w:rPr>
              <w:t>Sq</w:t>
            </w:r>
            <w:r w:rsidR="00DB3E10">
              <w:rPr>
                <w:rFonts w:ascii="Calibri" w:hAnsi="Calibri" w:cs="Calibri"/>
              </w:rPr>
              <w:t>3</w:t>
            </w:r>
            <w:r w:rsidRPr="002C7B9A">
              <w:rPr>
                <w:rFonts w:ascii="Calibri" w:hAnsi="Calibri" w:cs="Calibri"/>
              </w:rPr>
              <w:t>-S</w:t>
            </w:r>
            <w:r w:rsidR="00AF1832">
              <w:rPr>
                <w:rFonts w:ascii="Calibri" w:hAnsi="Calibri" w:cs="Calibri"/>
              </w:rPr>
              <w:t>0</w:t>
            </w:r>
            <w:r w:rsidR="007D3596">
              <w:rPr>
                <w:rFonts w:ascii="Calibri" w:hAnsi="Calibri" w:cs="Calibri"/>
              </w:rPr>
              <w:t>2</w:t>
            </w:r>
          </w:p>
        </w:tc>
      </w:tr>
      <w:tr w:rsidR="00561BE8" w:rsidRPr="002C7B9A" w14:paraId="24AE5629" w14:textId="77777777" w:rsidTr="00BA72DB">
        <w:trPr>
          <w:trHeight w:val="464"/>
        </w:trPr>
        <w:tc>
          <w:tcPr>
            <w:tcW w:w="2201" w:type="dxa"/>
            <w:shd w:val="clear" w:color="auto" w:fill="auto"/>
            <w:vAlign w:val="center"/>
          </w:tcPr>
          <w:p w14:paraId="6AA7988D" w14:textId="77777777" w:rsidR="00561BE8" w:rsidRPr="002C7B9A" w:rsidRDefault="00561BE8" w:rsidP="00561BE8">
            <w:pPr>
              <w:rPr>
                <w:rFonts w:ascii="Calibri" w:hAnsi="Calibri" w:cs="Calibri"/>
                <w:b/>
                <w:bCs/>
                <w:caps/>
              </w:rPr>
            </w:pPr>
            <w:r w:rsidRPr="002C7B9A">
              <w:rPr>
                <w:rFonts w:ascii="Calibri" w:hAnsi="Calibri" w:cs="Calibri"/>
                <w:b/>
                <w:bCs/>
              </w:rPr>
              <w:t xml:space="preserve">Date : </w:t>
            </w:r>
          </w:p>
        </w:tc>
        <w:tc>
          <w:tcPr>
            <w:tcW w:w="7013" w:type="dxa"/>
            <w:gridSpan w:val="2"/>
            <w:shd w:val="clear" w:color="auto" w:fill="auto"/>
            <w:vAlign w:val="center"/>
          </w:tcPr>
          <w:p w14:paraId="3A943A1B" w14:textId="77777777" w:rsidR="00561BE8" w:rsidRPr="002C7B9A" w:rsidRDefault="00561BE8" w:rsidP="00561BE8">
            <w:pPr>
              <w:rPr>
                <w:rFonts w:ascii="Calibri" w:hAnsi="Calibri" w:cs="Calibri"/>
                <w:b/>
                <w:bCs/>
              </w:rPr>
            </w:pPr>
            <w:r w:rsidRPr="002C7B9A">
              <w:rPr>
                <w:rFonts w:ascii="Calibri" w:hAnsi="Calibri" w:cs="Calibri"/>
                <w:b/>
                <w:bCs/>
              </w:rPr>
              <w:t xml:space="preserve">NOM et Prénom :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85F253" w14:textId="77777777" w:rsidR="00561BE8" w:rsidRPr="004C645B" w:rsidRDefault="00175250" w:rsidP="00BA72DB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Cycle 3 </w:t>
            </w:r>
            <w:r w:rsidR="00BA72DB">
              <w:rPr>
                <w:rFonts w:ascii="Calibri" w:hAnsi="Calibri" w:cs="Calibri"/>
                <w:bCs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="00E12653" w:rsidRPr="004C645B">
              <w:rPr>
                <w:rFonts w:ascii="Calibri" w:hAnsi="Calibri" w:cs="Calibri"/>
                <w:bCs/>
              </w:rPr>
              <w:t>6</w:t>
            </w:r>
            <w:r w:rsidR="00BA72DB">
              <w:rPr>
                <w:rFonts w:ascii="Calibri" w:hAnsi="Calibri" w:cs="Calibri"/>
                <w:bCs/>
                <w:vertAlign w:val="superscript"/>
              </w:rPr>
              <w:t>ème</w:t>
            </w:r>
            <w:r w:rsidR="00561BE8" w:rsidRPr="004C645B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A605CD" w:rsidRPr="002C7B9A" w14:paraId="487B8C06" w14:textId="77777777" w:rsidTr="00044535">
        <w:trPr>
          <w:trHeight w:val="27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2C2DF9" w14:textId="77777777" w:rsidR="00A605CD" w:rsidRPr="002C7B9A" w:rsidRDefault="00A605CD" w:rsidP="00F23A8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C7B9A">
              <w:rPr>
                <w:rFonts w:ascii="Calibri" w:hAnsi="Calibri" w:cs="Calibri"/>
                <w:b/>
                <w:bCs/>
              </w:rPr>
              <w:t xml:space="preserve">Compétences </w:t>
            </w:r>
            <w:r w:rsidR="00F23A8A" w:rsidRPr="002C7B9A">
              <w:rPr>
                <w:rFonts w:ascii="Calibri" w:hAnsi="Calibri" w:cs="Calibri"/>
                <w:b/>
                <w:bCs/>
              </w:rPr>
              <w:t>disciplinaire</w:t>
            </w:r>
            <w:r w:rsidR="00F346FD">
              <w:rPr>
                <w:rFonts w:ascii="Calibri" w:hAnsi="Calibri" w:cs="Calibri"/>
                <w:b/>
                <w:bCs/>
              </w:rPr>
              <w:t>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CEC8372" w14:textId="77777777" w:rsidR="00A605CD" w:rsidRPr="002C7B9A" w:rsidRDefault="00A605CD" w:rsidP="00F572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C7B9A">
              <w:rPr>
                <w:rFonts w:ascii="Calibri" w:hAnsi="Calibri" w:cs="Calibri"/>
                <w:b/>
                <w:bCs/>
              </w:rPr>
              <w:t>Connaissances associées</w:t>
            </w:r>
          </w:p>
        </w:tc>
      </w:tr>
      <w:tr w:rsidR="00F23A8A" w:rsidRPr="002C7B9A" w14:paraId="363F1AFA" w14:textId="77777777" w:rsidTr="00044535">
        <w:trPr>
          <w:trHeight w:val="27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6B79354" w14:textId="77777777" w:rsidR="00F23A8A" w:rsidRPr="00597AE6" w:rsidRDefault="00F23A8A" w:rsidP="00DB610D">
            <w:pPr>
              <w:rPr>
                <w:rFonts w:ascii="Calibri" w:hAnsi="Calibri"/>
              </w:rPr>
            </w:pPr>
            <w:r w:rsidRPr="00597AE6">
              <w:rPr>
                <w:rFonts w:ascii="Calibri" w:hAnsi="Calibri"/>
              </w:rPr>
              <w:t>MOT</w:t>
            </w:r>
            <w:r w:rsidR="00DB610D" w:rsidRPr="00597AE6">
              <w:rPr>
                <w:rFonts w:ascii="Calibri" w:hAnsi="Calibri"/>
              </w:rPr>
              <w:t>5</w:t>
            </w:r>
            <w:r w:rsidRPr="00597AE6">
              <w:rPr>
                <w:rFonts w:ascii="Calibri" w:hAnsi="Calibri"/>
              </w:rPr>
              <w:t>.</w:t>
            </w:r>
            <w:r w:rsidR="00DB610D" w:rsidRPr="00597AE6">
              <w:rPr>
                <w:rFonts w:ascii="Calibri" w:hAnsi="Calibri"/>
              </w:rPr>
              <w:t>1</w:t>
            </w:r>
            <w:r w:rsidR="00597AE6" w:rsidRPr="00597AE6">
              <w:rPr>
                <w:rFonts w:ascii="Calibri" w:hAnsi="Calibri"/>
              </w:rPr>
              <w:t> /</w:t>
            </w:r>
            <w:r w:rsidR="00597AE6" w:rsidRPr="00597AE6">
              <w:rPr>
                <w:rFonts w:ascii="Calibri" w:hAnsi="Calibri" w:cs="ArialMT"/>
              </w:rPr>
              <w:t>CT 2.5</w:t>
            </w:r>
            <w:r w:rsidRPr="00597AE6">
              <w:rPr>
                <w:rFonts w:ascii="Calibri" w:hAnsi="Calibri"/>
              </w:rPr>
              <w:t> - Repérer et comprendre la communication et la gestion de l'information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B9BCC7E" w14:textId="77777777" w:rsidR="00F23A8A" w:rsidRPr="000E1E9A" w:rsidRDefault="00F23A8A" w:rsidP="000E1E9A">
            <w:pPr>
              <w:numPr>
                <w:ilvl w:val="0"/>
                <w:numId w:val="35"/>
              </w:numPr>
              <w:rPr>
                <w:rFonts w:ascii="Calibri" w:hAnsi="Calibri" w:cs="Calibri"/>
                <w:bCs/>
              </w:rPr>
            </w:pPr>
            <w:r w:rsidRPr="000E1E9A">
              <w:rPr>
                <w:rFonts w:ascii="Calibri" w:hAnsi="Calibri" w:cs="Calibri"/>
                <w:bCs/>
              </w:rPr>
              <w:t>Environnement numérique de travail.</w:t>
            </w:r>
          </w:p>
          <w:p w14:paraId="7300C27B" w14:textId="77777777" w:rsidR="00F23A8A" w:rsidRPr="000E1E9A" w:rsidRDefault="00F23A8A" w:rsidP="000E1E9A">
            <w:pPr>
              <w:numPr>
                <w:ilvl w:val="0"/>
                <w:numId w:val="35"/>
              </w:numPr>
              <w:rPr>
                <w:rFonts w:ascii="Calibri" w:hAnsi="Calibri" w:cs="Calibri"/>
                <w:bCs/>
              </w:rPr>
            </w:pPr>
            <w:r w:rsidRPr="000E1E9A">
              <w:rPr>
                <w:rFonts w:ascii="Calibri" w:hAnsi="Calibri" w:cs="Calibri"/>
                <w:bCs/>
              </w:rPr>
              <w:t>Usage des moyens numériques dans un réseau.</w:t>
            </w:r>
          </w:p>
          <w:p w14:paraId="7F31D82C" w14:textId="77777777" w:rsidR="00F23A8A" w:rsidRPr="002C7B9A" w:rsidRDefault="00F23A8A" w:rsidP="000E1E9A">
            <w:pPr>
              <w:numPr>
                <w:ilvl w:val="0"/>
                <w:numId w:val="35"/>
              </w:numPr>
              <w:rPr>
                <w:rFonts w:ascii="Calibri" w:hAnsi="Calibri" w:cs="Calibri"/>
                <w:bCs/>
              </w:rPr>
            </w:pPr>
            <w:r w:rsidRPr="000E1E9A">
              <w:rPr>
                <w:rFonts w:ascii="Calibri" w:hAnsi="Calibri" w:cs="Calibri"/>
                <w:bCs/>
              </w:rPr>
              <w:t>Usage de logiciels usuels.</w:t>
            </w:r>
          </w:p>
        </w:tc>
      </w:tr>
    </w:tbl>
    <w:p w14:paraId="2DFAC090" w14:textId="77777777" w:rsidR="004D4AA2" w:rsidRDefault="004D4A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9194"/>
      </w:tblGrid>
      <w:tr w:rsidR="004D4AA2" w:rsidRPr="002C7B9A" w14:paraId="3F01566D" w14:textId="77777777" w:rsidTr="00044535">
        <w:tc>
          <w:tcPr>
            <w:tcW w:w="1432" w:type="dxa"/>
            <w:tcBorders>
              <w:right w:val="nil"/>
            </w:tcBorders>
          </w:tcPr>
          <w:p w14:paraId="07BA22B1" w14:textId="77777777" w:rsidR="004D4AA2" w:rsidRPr="002C7B9A" w:rsidRDefault="00EB5BD7" w:rsidP="002C7B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76AB2542" wp14:editId="1EC1522F">
                  <wp:extent cx="770890" cy="934720"/>
                  <wp:effectExtent l="19050" t="0" r="0" b="0"/>
                  <wp:docPr id="1" name="Image 1" descr="situation problè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tuation problè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93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1" w:type="dxa"/>
            <w:tcBorders>
              <w:left w:val="nil"/>
            </w:tcBorders>
            <w:vAlign w:val="center"/>
          </w:tcPr>
          <w:p w14:paraId="0AD193A1" w14:textId="77777777" w:rsidR="004D4AA2" w:rsidRPr="00621724" w:rsidRDefault="004D4AA2" w:rsidP="002C7B9A">
            <w:pPr>
              <w:pStyle w:val="Normalcentr"/>
              <w:ind w:left="334"/>
              <w:jc w:val="both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621724">
              <w:rPr>
                <w:rFonts w:ascii="Calibri" w:hAnsi="Calibri" w:cs="Calibri"/>
                <w:b/>
                <w:sz w:val="24"/>
                <w:szCs w:val="24"/>
                <w:u w:val="single"/>
              </w:rPr>
              <w:t>Situation problème :</w:t>
            </w:r>
          </w:p>
          <w:p w14:paraId="25194B3A" w14:textId="3522C91B" w:rsidR="007D5F1F" w:rsidRDefault="00E11F0C" w:rsidP="002C7B9A">
            <w:pPr>
              <w:pStyle w:val="Normalcentr"/>
              <w:ind w:left="33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Les ordinateurs et les objets connectés (tablettes, smartphones) que nous utilisons au quotidien permettent </w:t>
            </w:r>
            <w:r w:rsidR="006E1A98">
              <w:rPr>
                <w:rFonts w:ascii="Calibri" w:hAnsi="Calibri" w:cs="Calibri"/>
                <w:sz w:val="24"/>
                <w:szCs w:val="24"/>
              </w:rPr>
              <w:t xml:space="preserve">l’accès à un grand nombre 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  <w:r w:rsidR="006E1A98">
              <w:rPr>
                <w:rFonts w:ascii="Calibri" w:hAnsi="Calibri" w:cs="Calibri"/>
                <w:sz w:val="24"/>
                <w:szCs w:val="24"/>
              </w:rPr>
              <w:t>’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informations. </w:t>
            </w:r>
            <w:r w:rsidR="006E1A98">
              <w:rPr>
                <w:rFonts w:ascii="Calibri" w:hAnsi="Calibri" w:cs="Calibri"/>
                <w:sz w:val="24"/>
                <w:szCs w:val="24"/>
              </w:rPr>
              <w:t>Au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collège</w:t>
            </w:r>
            <w:r w:rsidR="006E1A98"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ces flux d’informations </w:t>
            </w:r>
            <w:r w:rsidR="006E1A98">
              <w:rPr>
                <w:rFonts w:ascii="Calibri" w:hAnsi="Calibri" w:cs="Calibri"/>
                <w:sz w:val="24"/>
                <w:szCs w:val="24"/>
              </w:rPr>
              <w:t>nous permettent de travailler au quotidien et s’effectuent selon des règles et des protocoles.</w:t>
            </w:r>
          </w:p>
          <w:p w14:paraId="5667AB56" w14:textId="4F99F85F" w:rsidR="007D5F1F" w:rsidRDefault="006E1A98" w:rsidP="002C7B9A">
            <w:pPr>
              <w:pStyle w:val="Normalcentr"/>
              <w:ind w:left="33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Quelles sont ces règles et c</w:t>
            </w:r>
            <w:r w:rsidR="000738FC" w:rsidRPr="002C7B9A">
              <w:rPr>
                <w:rFonts w:ascii="Calibri" w:hAnsi="Calibri" w:cs="Calibri"/>
                <w:sz w:val="24"/>
                <w:szCs w:val="24"/>
              </w:rPr>
              <w:t xml:space="preserve">omment </w:t>
            </w:r>
            <w:r>
              <w:rPr>
                <w:rFonts w:ascii="Calibri" w:hAnsi="Calibri" w:cs="Calibri"/>
                <w:sz w:val="24"/>
                <w:szCs w:val="24"/>
              </w:rPr>
              <w:t>sont traitées</w:t>
            </w:r>
            <w:r w:rsidR="00E11F0C">
              <w:rPr>
                <w:rFonts w:ascii="Calibri" w:hAnsi="Calibri" w:cs="Calibri"/>
                <w:sz w:val="24"/>
                <w:szCs w:val="24"/>
              </w:rPr>
              <w:t xml:space="preserve"> ces informations</w:t>
            </w:r>
          </w:p>
          <w:p w14:paraId="6224F614" w14:textId="3D6D9555" w:rsidR="004D4AA2" w:rsidRPr="002C7B9A" w:rsidRDefault="006E1A98" w:rsidP="000738FC">
            <w:pPr>
              <w:pStyle w:val="Normalcentr"/>
              <w:ind w:left="33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="00E11F0C">
              <w:rPr>
                <w:rFonts w:ascii="Calibri" w:hAnsi="Calibri" w:cs="Calibri"/>
                <w:sz w:val="24"/>
                <w:szCs w:val="24"/>
              </w:rPr>
              <w:t xml:space="preserve">st-ce que </w:t>
            </w:r>
            <w:r w:rsidR="00191724">
              <w:rPr>
                <w:rFonts w:ascii="Calibri" w:hAnsi="Calibri" w:cs="Calibri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el</w:t>
            </w:r>
            <w:r w:rsidR="00E11F0C">
              <w:rPr>
                <w:rFonts w:ascii="Calibri" w:hAnsi="Calibri" w:cs="Calibri"/>
                <w:sz w:val="24"/>
                <w:szCs w:val="24"/>
              </w:rPr>
              <w:t xml:space="preserve">a fonctionne </w:t>
            </w:r>
            <w:r>
              <w:rPr>
                <w:rFonts w:ascii="Calibri" w:hAnsi="Calibri" w:cs="Calibri"/>
                <w:sz w:val="24"/>
                <w:szCs w:val="24"/>
              </w:rPr>
              <w:t>ainsi ailleurs</w:t>
            </w:r>
            <w:r w:rsidR="007D5F1F">
              <w:rPr>
                <w:rFonts w:ascii="Calibri" w:hAnsi="Calibri" w:cs="Calibri"/>
                <w:sz w:val="24"/>
                <w:szCs w:val="24"/>
              </w:rPr>
              <w:t>?</w:t>
            </w:r>
            <w:r w:rsidR="004D4AA2" w:rsidRPr="002C7B9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315D626C" w14:textId="1C36DD33" w:rsidR="00F120F1" w:rsidRDefault="00F120F1" w:rsidP="00F120F1">
      <w:pPr>
        <w:rPr>
          <w:sz w:val="16"/>
          <w:szCs w:val="16"/>
        </w:rPr>
      </w:pPr>
    </w:p>
    <w:tbl>
      <w:tblPr>
        <w:tblpPr w:leftFromText="141" w:rightFromText="141" w:vertAnchor="text" w:horzAnchor="margin" w:tblpX="137" w:tblpY="25"/>
        <w:tblW w:w="10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9342"/>
      </w:tblGrid>
      <w:tr w:rsidR="003B63AE" w:rsidRPr="00C91E2B" w14:paraId="7C33432C" w14:textId="77777777" w:rsidTr="003B63AE">
        <w:trPr>
          <w:trHeight w:val="725"/>
        </w:trPr>
        <w:tc>
          <w:tcPr>
            <w:tcW w:w="1294" w:type="dxa"/>
            <w:shd w:val="clear" w:color="auto" w:fill="auto"/>
          </w:tcPr>
          <w:p w14:paraId="132F806B" w14:textId="77777777" w:rsidR="003B63AE" w:rsidRPr="00C91E2B" w:rsidRDefault="003B63AE" w:rsidP="003B63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74B1FFC" wp14:editId="5816DC44">
                  <wp:extent cx="498144" cy="436452"/>
                  <wp:effectExtent l="0" t="0" r="0" b="0"/>
                  <wp:docPr id="2" name="Image 2" descr="travail à f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avail à fa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05" cy="436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2" w:type="dxa"/>
            <w:shd w:val="clear" w:color="auto" w:fill="auto"/>
            <w:vAlign w:val="center"/>
          </w:tcPr>
          <w:p w14:paraId="04A98390" w14:textId="77777777" w:rsidR="00542759" w:rsidRDefault="003B63AE" w:rsidP="00542759">
            <w:pPr>
              <w:spacing w:line="452" w:lineRule="exact"/>
              <w:ind w:left="360" w:right="2520"/>
              <w:rPr>
                <w:rFonts w:asciiTheme="minorHAnsi" w:hAnsiTheme="minorHAnsi" w:cstheme="minorHAnsi"/>
                <w:spacing w:val="5"/>
                <w:u w:val="single"/>
              </w:rPr>
            </w:pPr>
            <w:r w:rsidRPr="009C2FD2">
              <w:rPr>
                <w:rFonts w:ascii="Calibri" w:hAnsi="Calibri" w:cs="Calibri"/>
                <w:b/>
                <w:bCs/>
                <w:iCs/>
              </w:rPr>
              <w:t xml:space="preserve">Consignes </w:t>
            </w:r>
            <w:r>
              <w:rPr>
                <w:rFonts w:ascii="Calibri" w:hAnsi="Calibri" w:cs="Calibri"/>
                <w:b/>
                <w:bCs/>
                <w:iCs/>
              </w:rPr>
              <w:t xml:space="preserve">et </w:t>
            </w:r>
            <w:r w:rsidRPr="009C2FD2">
              <w:rPr>
                <w:rFonts w:ascii="Calibri" w:hAnsi="Calibri" w:cs="Calibri"/>
                <w:b/>
                <w:bCs/>
                <w:iCs/>
              </w:rPr>
              <w:t>travail</w:t>
            </w:r>
            <w:r>
              <w:rPr>
                <w:rFonts w:ascii="Calibri" w:hAnsi="Calibri" w:cs="Calibri"/>
                <w:b/>
                <w:bCs/>
                <w:iCs/>
              </w:rPr>
              <w:t xml:space="preserve"> à faire</w:t>
            </w:r>
          </w:p>
          <w:p w14:paraId="5875CF76" w14:textId="08338F85" w:rsidR="00542759" w:rsidRPr="00542759" w:rsidRDefault="00542759" w:rsidP="00542759">
            <w:pPr>
              <w:pStyle w:val="Paragraphedeliste"/>
              <w:numPr>
                <w:ilvl w:val="0"/>
                <w:numId w:val="40"/>
              </w:numPr>
              <w:spacing w:line="452" w:lineRule="exact"/>
              <w:ind w:right="2520"/>
              <w:rPr>
                <w:rFonts w:asciiTheme="minorHAnsi" w:hAnsiTheme="minorHAnsi" w:cstheme="minorHAnsi"/>
                <w:color w:val="000000" w:themeColor="text1"/>
                <w:spacing w:val="5"/>
              </w:rPr>
            </w:pPr>
            <w:r w:rsidRPr="00542759">
              <w:rPr>
                <w:rFonts w:asciiTheme="minorHAnsi" w:hAnsiTheme="minorHAnsi" w:cstheme="minorHAnsi"/>
                <w:color w:val="000000" w:themeColor="text1"/>
                <w:spacing w:val="5"/>
              </w:rPr>
              <w:t xml:space="preserve">Consulter le site internet: </w:t>
            </w:r>
          </w:p>
          <w:p w14:paraId="3AA4C5F9" w14:textId="77777777" w:rsidR="00542759" w:rsidRPr="00004B5A" w:rsidRDefault="000A6D1E" w:rsidP="00542759">
            <w:pPr>
              <w:spacing w:line="452" w:lineRule="exact"/>
              <w:ind w:right="-12" w:firstLine="360"/>
              <w:rPr>
                <w:rFonts w:asciiTheme="minorHAnsi" w:hAnsiTheme="minorHAnsi" w:cstheme="minorHAnsi"/>
                <w:color w:val="000000" w:themeColor="text1"/>
                <w:spacing w:val="-6"/>
                <w:sz w:val="25"/>
                <w:szCs w:val="25"/>
                <w:lang w:val="en-US"/>
              </w:rPr>
            </w:pPr>
            <w:hyperlink r:id="rId9" w:history="1">
              <w:r w:rsidR="00542759" w:rsidRPr="00004B5A">
                <w:rPr>
                  <w:rStyle w:val="Lienhypertexte"/>
                  <w:rFonts w:asciiTheme="minorHAnsi" w:hAnsiTheme="minorHAnsi" w:cstheme="minorHAnsi"/>
                  <w:color w:val="000000" w:themeColor="text1"/>
                  <w:spacing w:val="-6"/>
                  <w:sz w:val="25"/>
                  <w:szCs w:val="25"/>
                  <w:u w:val="none"/>
                  <w:lang w:val="en-US"/>
                </w:rPr>
                <w:t>http://techno-flash.com/animations/reseau_college/reseau_college.html</w:t>
              </w:r>
            </w:hyperlink>
          </w:p>
          <w:p w14:paraId="5E4BAEB5" w14:textId="19973452" w:rsidR="00542759" w:rsidRPr="00542759" w:rsidRDefault="00542759" w:rsidP="00542759">
            <w:pPr>
              <w:pStyle w:val="Paragraphedeliste"/>
              <w:numPr>
                <w:ilvl w:val="0"/>
                <w:numId w:val="40"/>
              </w:numPr>
              <w:spacing w:line="452" w:lineRule="exact"/>
              <w:ind w:right="2520"/>
              <w:rPr>
                <w:rFonts w:asciiTheme="minorHAnsi" w:hAnsiTheme="minorHAnsi" w:cstheme="minorHAnsi"/>
                <w:color w:val="000000" w:themeColor="text1"/>
                <w:spacing w:val="-6"/>
                <w:sz w:val="25"/>
                <w:szCs w:val="25"/>
                <w:lang w:val="fr-FR"/>
              </w:rPr>
            </w:pPr>
            <w:r w:rsidRPr="00542759">
              <w:rPr>
                <w:rFonts w:asciiTheme="minorHAnsi" w:hAnsiTheme="minorHAnsi" w:cstheme="minorHAnsi"/>
                <w:color w:val="000000" w:themeColor="text1"/>
                <w:spacing w:val="-6"/>
                <w:sz w:val="25"/>
                <w:szCs w:val="25"/>
                <w:lang w:val="fr-FR"/>
              </w:rPr>
              <w:t>Répondre sur cette fiche au questionnaire qui suit</w:t>
            </w:r>
          </w:p>
          <w:p w14:paraId="5A1895AF" w14:textId="187A3A03" w:rsidR="003B63AE" w:rsidRPr="00C91E2B" w:rsidRDefault="003B63AE" w:rsidP="003B63AE">
            <w:pPr>
              <w:rPr>
                <w:rFonts w:ascii="Calibri" w:hAnsi="Calibri" w:cs="Calibri"/>
                <w:b/>
                <w:bCs/>
                <w:iCs/>
              </w:rPr>
            </w:pPr>
          </w:p>
        </w:tc>
      </w:tr>
    </w:tbl>
    <w:p w14:paraId="320CD29E" w14:textId="1966B386" w:rsidR="003B63AE" w:rsidRDefault="003B63AE" w:rsidP="00F120F1">
      <w:pPr>
        <w:rPr>
          <w:sz w:val="16"/>
          <w:szCs w:val="16"/>
        </w:rPr>
      </w:pPr>
    </w:p>
    <w:p w14:paraId="7112A056" w14:textId="58BEED07" w:rsidR="003B63AE" w:rsidRDefault="00542759" w:rsidP="003B63AE">
      <w:pPr>
        <w:spacing w:line="452" w:lineRule="exact"/>
        <w:ind w:left="360" w:right="2520"/>
        <w:rPr>
          <w:rFonts w:asciiTheme="minorHAnsi" w:hAnsiTheme="minorHAnsi" w:cstheme="minorHAnsi"/>
          <w:color w:val="0000FF"/>
          <w:spacing w:val="-6"/>
          <w:sz w:val="25"/>
          <w:szCs w:val="25"/>
          <w:u w:val="single"/>
        </w:rPr>
      </w:pPr>
      <w:r w:rsidRPr="00542759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241039EB" wp14:editId="09311178">
            <wp:simplePos x="0" y="0"/>
            <wp:positionH relativeFrom="column">
              <wp:posOffset>1216898</wp:posOffset>
            </wp:positionH>
            <wp:positionV relativeFrom="paragraph">
              <wp:posOffset>119520</wp:posOffset>
            </wp:positionV>
            <wp:extent cx="3773883" cy="2066106"/>
            <wp:effectExtent l="0" t="0" r="0" b="0"/>
            <wp:wrapNone/>
            <wp:docPr id="4" name="Image 4" descr="_Pic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Pic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83" cy="206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DEB77" w14:textId="77777777" w:rsidR="003B63AE" w:rsidRDefault="003B63AE" w:rsidP="003B63AE">
      <w:pPr>
        <w:spacing w:line="452" w:lineRule="exact"/>
        <w:ind w:left="360" w:right="2520"/>
        <w:rPr>
          <w:rFonts w:asciiTheme="minorHAnsi" w:hAnsiTheme="minorHAnsi" w:cstheme="minorHAnsi"/>
          <w:color w:val="0000FF"/>
          <w:spacing w:val="-6"/>
          <w:sz w:val="25"/>
          <w:szCs w:val="25"/>
          <w:u w:val="single"/>
        </w:rPr>
      </w:pPr>
    </w:p>
    <w:p w14:paraId="2F5F278C" w14:textId="77777777" w:rsidR="003B63AE" w:rsidRDefault="003B63AE" w:rsidP="003B63AE">
      <w:pPr>
        <w:spacing w:line="452" w:lineRule="exact"/>
        <w:ind w:left="360" w:right="2520"/>
        <w:rPr>
          <w:rFonts w:asciiTheme="minorHAnsi" w:hAnsiTheme="minorHAnsi" w:cstheme="minorHAnsi"/>
          <w:color w:val="0000FF"/>
          <w:spacing w:val="-6"/>
          <w:sz w:val="25"/>
          <w:szCs w:val="25"/>
          <w:u w:val="single"/>
        </w:rPr>
      </w:pPr>
    </w:p>
    <w:p w14:paraId="707CEE50" w14:textId="77777777" w:rsidR="003B63AE" w:rsidRDefault="003B63AE" w:rsidP="003B63AE">
      <w:pPr>
        <w:spacing w:line="452" w:lineRule="exact"/>
        <w:ind w:left="360" w:right="2520"/>
        <w:rPr>
          <w:rFonts w:asciiTheme="minorHAnsi" w:hAnsiTheme="minorHAnsi" w:cstheme="minorHAnsi"/>
          <w:color w:val="0000FF"/>
          <w:spacing w:val="-6"/>
          <w:sz w:val="25"/>
          <w:szCs w:val="25"/>
          <w:u w:val="single"/>
        </w:rPr>
      </w:pPr>
    </w:p>
    <w:p w14:paraId="03CF65B5" w14:textId="77777777" w:rsidR="003B63AE" w:rsidRDefault="003B63AE" w:rsidP="003B63AE">
      <w:pPr>
        <w:spacing w:line="452" w:lineRule="exact"/>
        <w:ind w:left="360" w:right="2520"/>
        <w:rPr>
          <w:rFonts w:asciiTheme="minorHAnsi" w:hAnsiTheme="minorHAnsi" w:cstheme="minorHAnsi"/>
          <w:color w:val="0000FF"/>
          <w:spacing w:val="-6"/>
          <w:sz w:val="25"/>
          <w:szCs w:val="25"/>
          <w:u w:val="single"/>
        </w:rPr>
      </w:pPr>
    </w:p>
    <w:p w14:paraId="467D80EF" w14:textId="77777777" w:rsidR="003B63AE" w:rsidRDefault="003B63AE" w:rsidP="003B63AE">
      <w:pPr>
        <w:spacing w:line="452" w:lineRule="exact"/>
        <w:ind w:left="360" w:right="2520"/>
        <w:rPr>
          <w:rFonts w:asciiTheme="minorHAnsi" w:hAnsiTheme="minorHAnsi" w:cstheme="minorHAnsi"/>
          <w:color w:val="0000FF"/>
          <w:spacing w:val="-6"/>
          <w:sz w:val="25"/>
          <w:szCs w:val="25"/>
          <w:u w:val="single"/>
        </w:rPr>
      </w:pPr>
    </w:p>
    <w:p w14:paraId="57C822CB" w14:textId="77777777" w:rsidR="003B63AE" w:rsidRDefault="003B63AE" w:rsidP="003B63AE">
      <w:pPr>
        <w:spacing w:line="452" w:lineRule="exact"/>
        <w:ind w:left="360" w:right="2520"/>
        <w:rPr>
          <w:rFonts w:asciiTheme="minorHAnsi" w:hAnsiTheme="minorHAnsi" w:cstheme="minorHAnsi"/>
          <w:color w:val="0000FF"/>
          <w:spacing w:val="-6"/>
          <w:sz w:val="25"/>
          <w:szCs w:val="25"/>
          <w:u w:val="single"/>
        </w:rPr>
      </w:pPr>
    </w:p>
    <w:p w14:paraId="33EBBB03" w14:textId="77777777" w:rsidR="003B63AE" w:rsidRDefault="003B63AE" w:rsidP="003B63AE">
      <w:pPr>
        <w:spacing w:line="452" w:lineRule="exact"/>
        <w:ind w:left="360" w:right="2520"/>
        <w:rPr>
          <w:rFonts w:asciiTheme="minorHAnsi" w:hAnsiTheme="minorHAnsi" w:cstheme="minorHAnsi"/>
          <w:color w:val="0000FF"/>
          <w:spacing w:val="-6"/>
          <w:sz w:val="25"/>
          <w:szCs w:val="25"/>
          <w:u w:val="single"/>
        </w:rPr>
      </w:pPr>
    </w:p>
    <w:p w14:paraId="363BFBA2" w14:textId="77777777" w:rsidR="003B63AE" w:rsidRPr="001B202D" w:rsidRDefault="003B63AE" w:rsidP="003B63AE">
      <w:pPr>
        <w:spacing w:line="452" w:lineRule="exact"/>
        <w:ind w:left="360" w:right="2520"/>
        <w:rPr>
          <w:rFonts w:asciiTheme="minorHAnsi" w:hAnsiTheme="minorHAnsi" w:cstheme="minorHAnsi"/>
          <w:spacing w:val="-6"/>
          <w:sz w:val="25"/>
          <w:szCs w:val="25"/>
        </w:rPr>
      </w:pPr>
    </w:p>
    <w:p w14:paraId="363133D1" w14:textId="77777777" w:rsidR="003B63AE" w:rsidRPr="001B202D" w:rsidRDefault="003B63AE" w:rsidP="003B63AE">
      <w:pPr>
        <w:widowControl w:val="0"/>
        <w:numPr>
          <w:ilvl w:val="0"/>
          <w:numId w:val="37"/>
        </w:numPr>
        <w:tabs>
          <w:tab w:val="clear" w:pos="432"/>
          <w:tab w:val="num" w:pos="1152"/>
        </w:tabs>
        <w:kinsoku w:val="0"/>
        <w:spacing w:line="360" w:lineRule="auto"/>
        <w:ind w:hanging="360"/>
        <w:rPr>
          <w:rFonts w:asciiTheme="minorHAnsi" w:hAnsiTheme="minorHAnsi" w:cstheme="minorHAnsi"/>
          <w:spacing w:val="10"/>
          <w:sz w:val="25"/>
          <w:szCs w:val="25"/>
        </w:rPr>
      </w:pPr>
      <w:r w:rsidRPr="001B202D">
        <w:rPr>
          <w:rFonts w:asciiTheme="minorHAnsi" w:hAnsiTheme="minorHAnsi" w:cstheme="minorHAnsi"/>
          <w:spacing w:val="10"/>
          <w:sz w:val="25"/>
          <w:szCs w:val="25"/>
        </w:rPr>
        <w:t xml:space="preserve">Cliquer sur l’onglet </w:t>
      </w:r>
      <w:r w:rsidRPr="001B202D">
        <w:rPr>
          <w:rFonts w:asciiTheme="minorHAnsi" w:hAnsiTheme="minorHAnsi" w:cstheme="minorHAnsi"/>
        </w:rPr>
        <w:t>« topologie »</w:t>
      </w:r>
    </w:p>
    <w:p w14:paraId="189DBB16" w14:textId="77777777" w:rsidR="003B63AE" w:rsidRPr="00362714" w:rsidRDefault="003B63AE" w:rsidP="003B63AE">
      <w:pPr>
        <w:spacing w:line="360" w:lineRule="auto"/>
        <w:ind w:right="2808" w:firstLine="360"/>
        <w:rPr>
          <w:rFonts w:ascii="Calibri" w:hAnsi="Calibri" w:cs="Calibri"/>
          <w:spacing w:val="-10"/>
          <w:sz w:val="25"/>
          <w:szCs w:val="25"/>
        </w:rPr>
      </w:pPr>
      <w:r w:rsidRPr="001B202D">
        <w:rPr>
          <w:rFonts w:asciiTheme="minorHAnsi" w:hAnsiTheme="minorHAnsi" w:cstheme="minorHAnsi"/>
          <w:spacing w:val="-10"/>
          <w:sz w:val="25"/>
          <w:szCs w:val="25"/>
        </w:rPr>
        <w:t>Comment relier les 4 ordinateurs afin qu’ils puissent échanger ?</w:t>
      </w:r>
    </w:p>
    <w:p w14:paraId="761EEC84" w14:textId="77777777" w:rsidR="003B63AE" w:rsidRDefault="003B63AE" w:rsidP="003B63AE">
      <w:pPr>
        <w:spacing w:line="360" w:lineRule="auto"/>
        <w:ind w:left="360" w:right="2808"/>
        <w:rPr>
          <w:rFonts w:ascii="Calibri" w:hAnsi="Calibri" w:cs="Calibri"/>
          <w:spacing w:val="-4"/>
          <w:sz w:val="25"/>
          <w:szCs w:val="25"/>
        </w:rPr>
      </w:pPr>
      <w:r w:rsidRPr="00362714">
        <w:rPr>
          <w:rFonts w:ascii="Calibri" w:hAnsi="Calibri" w:cs="Calibri"/>
          <w:spacing w:val="-4"/>
          <w:sz w:val="25"/>
          <w:szCs w:val="25"/>
        </w:rPr>
        <w:t>1</w:t>
      </w:r>
      <w:r w:rsidRPr="00362714">
        <w:rPr>
          <w:rFonts w:ascii="Calibri" w:hAnsi="Calibri" w:cs="Calibri"/>
          <w:spacing w:val="-4"/>
          <w:sz w:val="16"/>
          <w:szCs w:val="16"/>
        </w:rPr>
        <w:t xml:space="preserve">ère </w:t>
      </w:r>
      <w:r w:rsidRPr="00362714">
        <w:rPr>
          <w:rFonts w:ascii="Calibri" w:hAnsi="Calibri" w:cs="Calibri"/>
          <w:spacing w:val="-4"/>
          <w:sz w:val="25"/>
          <w:szCs w:val="25"/>
        </w:rPr>
        <w:t>idée :</w:t>
      </w:r>
    </w:p>
    <w:p w14:paraId="1B6486A1" w14:textId="77777777" w:rsidR="003B63AE" w:rsidRPr="00926613" w:rsidRDefault="003B63AE" w:rsidP="003B63AE">
      <w:pPr>
        <w:spacing w:before="240"/>
        <w:rPr>
          <w:rFonts w:ascii="Calibri" w:hAnsi="Calibri" w:cs="Calibri"/>
          <w:sz w:val="12"/>
          <w:szCs w:val="12"/>
        </w:rPr>
      </w:pPr>
      <w:bookmarkStart w:id="0" w:name="_Hlk26726769"/>
      <w:r w:rsidRPr="00926613">
        <w:rPr>
          <w:rFonts w:ascii="Calibri" w:hAnsi="Calibri" w:cs="Calibri"/>
          <w:sz w:val="12"/>
          <w:szCs w:val="1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A8D9FEF" w14:textId="77777777" w:rsidR="003B63AE" w:rsidRPr="00926613" w:rsidRDefault="003B63AE" w:rsidP="003B63AE">
      <w:pPr>
        <w:spacing w:before="240"/>
        <w:rPr>
          <w:rFonts w:ascii="Calibri" w:hAnsi="Calibri" w:cs="Calibri"/>
          <w:sz w:val="12"/>
          <w:szCs w:val="12"/>
        </w:rPr>
      </w:pPr>
      <w:r w:rsidRPr="00926613">
        <w:rPr>
          <w:rFonts w:ascii="Calibri" w:hAnsi="Calibri" w:cs="Calibri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3D7EAD" w14:textId="77777777" w:rsidR="003B63AE" w:rsidRPr="00926613" w:rsidRDefault="003B63AE" w:rsidP="003B63AE">
      <w:pPr>
        <w:spacing w:before="240"/>
        <w:rPr>
          <w:rFonts w:ascii="Calibri" w:hAnsi="Calibri" w:cs="Calibri"/>
          <w:sz w:val="12"/>
          <w:szCs w:val="12"/>
        </w:rPr>
      </w:pPr>
      <w:r w:rsidRPr="00926613">
        <w:rPr>
          <w:rFonts w:ascii="Calibri" w:hAnsi="Calibri" w:cs="Calibri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31673A" w14:textId="77777777" w:rsidR="003B63AE" w:rsidRPr="00926613" w:rsidRDefault="003B63AE" w:rsidP="003B63AE">
      <w:pPr>
        <w:spacing w:before="240"/>
        <w:rPr>
          <w:rFonts w:ascii="Calibri" w:hAnsi="Calibri" w:cs="Calibri"/>
          <w:sz w:val="12"/>
          <w:szCs w:val="12"/>
        </w:rPr>
      </w:pPr>
      <w:r w:rsidRPr="00926613">
        <w:rPr>
          <w:rFonts w:ascii="Calibri" w:hAnsi="Calibri" w:cs="Calibri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0"/>
    <w:p w14:paraId="2251CE46" w14:textId="77777777" w:rsidR="003B63AE" w:rsidRDefault="003B63AE" w:rsidP="003B63AE">
      <w:pPr>
        <w:spacing w:after="240" w:line="360" w:lineRule="auto"/>
        <w:ind w:left="360"/>
        <w:rPr>
          <w:rFonts w:asciiTheme="minorHAnsi" w:hAnsiTheme="minorHAnsi" w:cstheme="minorHAnsi"/>
          <w:spacing w:val="-6"/>
          <w:sz w:val="25"/>
          <w:szCs w:val="25"/>
        </w:rPr>
      </w:pPr>
      <w:r w:rsidRPr="001B202D">
        <w:rPr>
          <w:rFonts w:asciiTheme="minorHAnsi" w:hAnsiTheme="minorHAnsi" w:cstheme="minorHAnsi"/>
          <w:spacing w:val="-6"/>
          <w:sz w:val="25"/>
          <w:szCs w:val="25"/>
        </w:rPr>
        <w:t>2</w:t>
      </w:r>
      <w:r w:rsidRPr="001B202D">
        <w:rPr>
          <w:rFonts w:asciiTheme="minorHAnsi" w:hAnsiTheme="minorHAnsi" w:cstheme="minorHAnsi"/>
          <w:spacing w:val="-6"/>
          <w:sz w:val="16"/>
          <w:szCs w:val="16"/>
        </w:rPr>
        <w:t>ème</w:t>
      </w:r>
      <w:r w:rsidRPr="001B202D">
        <w:rPr>
          <w:rFonts w:asciiTheme="minorHAnsi" w:hAnsiTheme="minorHAnsi" w:cstheme="minorHAnsi"/>
          <w:spacing w:val="-6"/>
          <w:sz w:val="25"/>
          <w:szCs w:val="25"/>
        </w:rPr>
        <w:t xml:space="preserve"> idée :</w:t>
      </w:r>
    </w:p>
    <w:p w14:paraId="376321BB" w14:textId="77777777" w:rsidR="003B63AE" w:rsidRPr="00926613" w:rsidRDefault="003B63AE" w:rsidP="003B63AE">
      <w:pPr>
        <w:spacing w:before="240"/>
        <w:rPr>
          <w:rFonts w:ascii="Calibri" w:hAnsi="Calibri" w:cs="Calibri"/>
          <w:sz w:val="12"/>
          <w:szCs w:val="12"/>
        </w:rPr>
      </w:pPr>
      <w:bookmarkStart w:id="1" w:name="_Hlk26730061"/>
      <w:r w:rsidRPr="00926613">
        <w:rPr>
          <w:rFonts w:ascii="Calibri" w:hAnsi="Calibri" w:cs="Calibri"/>
          <w:sz w:val="12"/>
          <w:szCs w:val="12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111D5A7" w14:textId="77777777" w:rsidR="003B63AE" w:rsidRPr="00926613" w:rsidRDefault="003B63AE" w:rsidP="003B63AE">
      <w:pPr>
        <w:spacing w:before="240"/>
        <w:rPr>
          <w:rFonts w:ascii="Calibri" w:hAnsi="Calibri" w:cs="Calibri"/>
          <w:sz w:val="12"/>
          <w:szCs w:val="12"/>
        </w:rPr>
      </w:pPr>
      <w:r w:rsidRPr="00926613">
        <w:rPr>
          <w:rFonts w:ascii="Calibri" w:hAnsi="Calibri" w:cs="Calibri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3E55E3" w14:textId="77777777" w:rsidR="003B63AE" w:rsidRPr="00926613" w:rsidRDefault="003B63AE" w:rsidP="003B63AE">
      <w:pPr>
        <w:spacing w:before="240"/>
        <w:rPr>
          <w:rFonts w:ascii="Calibri" w:hAnsi="Calibri" w:cs="Calibri"/>
          <w:sz w:val="12"/>
          <w:szCs w:val="12"/>
        </w:rPr>
      </w:pPr>
      <w:r w:rsidRPr="00926613">
        <w:rPr>
          <w:rFonts w:ascii="Calibri" w:hAnsi="Calibri" w:cs="Calibri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71C6CB" w14:textId="77777777" w:rsidR="003B63AE" w:rsidRPr="00926613" w:rsidRDefault="003B63AE" w:rsidP="003B63AE">
      <w:pPr>
        <w:spacing w:before="240"/>
        <w:rPr>
          <w:rFonts w:ascii="Calibri" w:hAnsi="Calibri" w:cs="Calibri"/>
          <w:sz w:val="12"/>
          <w:szCs w:val="12"/>
        </w:rPr>
      </w:pPr>
      <w:r w:rsidRPr="00926613">
        <w:rPr>
          <w:rFonts w:ascii="Calibri" w:hAnsi="Calibri" w:cs="Calibri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14:paraId="05E45814" w14:textId="77777777" w:rsidR="003B63AE" w:rsidRPr="001B202D" w:rsidRDefault="003B63AE" w:rsidP="003B63AE">
      <w:pPr>
        <w:spacing w:line="276" w:lineRule="auto"/>
        <w:ind w:left="360"/>
        <w:rPr>
          <w:rFonts w:asciiTheme="minorHAnsi" w:hAnsiTheme="minorHAnsi" w:cstheme="minorHAnsi"/>
          <w:spacing w:val="-6"/>
          <w:sz w:val="25"/>
          <w:szCs w:val="25"/>
        </w:rPr>
      </w:pPr>
    </w:p>
    <w:p w14:paraId="2413B456" w14:textId="05D0B04E" w:rsidR="003B63AE" w:rsidRDefault="003B63AE" w:rsidP="003B63AE">
      <w:pPr>
        <w:widowControl w:val="0"/>
        <w:numPr>
          <w:ilvl w:val="0"/>
          <w:numId w:val="37"/>
        </w:numPr>
        <w:tabs>
          <w:tab w:val="clear" w:pos="432"/>
          <w:tab w:val="num" w:pos="1152"/>
        </w:tabs>
        <w:kinsoku w:val="0"/>
        <w:spacing w:line="276" w:lineRule="auto"/>
        <w:ind w:hanging="360"/>
        <w:rPr>
          <w:rFonts w:asciiTheme="minorHAnsi" w:hAnsiTheme="minorHAnsi" w:cstheme="minorHAnsi"/>
          <w:spacing w:val="-8"/>
          <w:sz w:val="25"/>
          <w:szCs w:val="25"/>
        </w:rPr>
      </w:pPr>
      <w:r w:rsidRPr="001B202D">
        <w:rPr>
          <w:rFonts w:asciiTheme="minorHAnsi" w:hAnsiTheme="minorHAnsi" w:cstheme="minorHAnsi"/>
          <w:spacing w:val="-8"/>
          <w:sz w:val="25"/>
          <w:szCs w:val="25"/>
        </w:rPr>
        <w:t>C’est quoi le réseau en étoile ?</w:t>
      </w:r>
    </w:p>
    <w:p w14:paraId="78E06C65" w14:textId="77777777" w:rsidR="003B63AE" w:rsidRPr="00926613" w:rsidRDefault="003B63AE" w:rsidP="003B63AE">
      <w:pPr>
        <w:spacing w:before="240"/>
        <w:rPr>
          <w:rFonts w:ascii="Calibri" w:hAnsi="Calibri" w:cs="Calibri"/>
          <w:sz w:val="12"/>
          <w:szCs w:val="12"/>
        </w:rPr>
      </w:pPr>
      <w:r w:rsidRPr="00926613">
        <w:rPr>
          <w:rFonts w:ascii="Calibri" w:hAnsi="Calibri" w:cs="Calibri"/>
          <w:sz w:val="12"/>
          <w:szCs w:val="1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4AB5527" w14:textId="77777777" w:rsidR="003B63AE" w:rsidRPr="00926613" w:rsidRDefault="003B63AE" w:rsidP="003B63AE">
      <w:pPr>
        <w:spacing w:before="240"/>
        <w:rPr>
          <w:rFonts w:ascii="Calibri" w:hAnsi="Calibri" w:cs="Calibri"/>
          <w:sz w:val="12"/>
          <w:szCs w:val="12"/>
        </w:rPr>
      </w:pPr>
      <w:r w:rsidRPr="00926613">
        <w:rPr>
          <w:rFonts w:ascii="Calibri" w:hAnsi="Calibri" w:cs="Calibri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EE99C0" w14:textId="77777777" w:rsidR="003B63AE" w:rsidRPr="00926613" w:rsidRDefault="003B63AE" w:rsidP="003B63AE">
      <w:pPr>
        <w:spacing w:before="240"/>
        <w:rPr>
          <w:rFonts w:ascii="Calibri" w:hAnsi="Calibri" w:cs="Calibri"/>
          <w:sz w:val="12"/>
          <w:szCs w:val="12"/>
        </w:rPr>
      </w:pPr>
      <w:r w:rsidRPr="00926613">
        <w:rPr>
          <w:rFonts w:ascii="Calibri" w:hAnsi="Calibri" w:cs="Calibri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084726" w14:textId="77777777" w:rsidR="003B63AE" w:rsidRPr="001B202D" w:rsidRDefault="003B63AE" w:rsidP="003B63AE">
      <w:pPr>
        <w:widowControl w:val="0"/>
        <w:kinsoku w:val="0"/>
        <w:spacing w:line="276" w:lineRule="auto"/>
        <w:rPr>
          <w:rFonts w:asciiTheme="minorHAnsi" w:hAnsiTheme="minorHAnsi" w:cstheme="minorHAnsi"/>
          <w:spacing w:val="-8"/>
          <w:sz w:val="25"/>
          <w:szCs w:val="25"/>
        </w:rPr>
      </w:pPr>
    </w:p>
    <w:p w14:paraId="22F9FC25" w14:textId="77777777" w:rsidR="003B63AE" w:rsidRPr="001B202D" w:rsidRDefault="003B63AE" w:rsidP="003B63AE">
      <w:pPr>
        <w:widowControl w:val="0"/>
        <w:numPr>
          <w:ilvl w:val="0"/>
          <w:numId w:val="38"/>
        </w:numPr>
        <w:kinsoku w:val="0"/>
        <w:rPr>
          <w:rFonts w:asciiTheme="minorHAnsi" w:hAnsiTheme="minorHAnsi" w:cstheme="minorHAnsi"/>
          <w:spacing w:val="1"/>
          <w:sz w:val="25"/>
          <w:szCs w:val="25"/>
        </w:rPr>
      </w:pPr>
      <w:r w:rsidRPr="001B202D">
        <w:rPr>
          <w:rFonts w:asciiTheme="minorHAnsi" w:hAnsiTheme="minorHAnsi" w:cstheme="minorHAnsi"/>
          <w:spacing w:val="1"/>
          <w:sz w:val="25"/>
          <w:szCs w:val="25"/>
        </w:rPr>
        <w:t>Cliquer sur l’onglet</w:t>
      </w:r>
      <w:r w:rsidRPr="001B202D">
        <w:rPr>
          <w:rFonts w:asciiTheme="minorHAnsi" w:hAnsiTheme="minorHAnsi" w:cstheme="minorHAnsi"/>
          <w:spacing w:val="-9"/>
          <w:sz w:val="25"/>
          <w:szCs w:val="25"/>
        </w:rPr>
        <w:t xml:space="preserve"> commutateur. </w:t>
      </w:r>
      <w:r w:rsidRPr="001B202D">
        <w:rPr>
          <w:rFonts w:asciiTheme="minorHAnsi" w:hAnsiTheme="minorHAnsi" w:cstheme="minorHAnsi"/>
          <w:spacing w:val="1"/>
          <w:sz w:val="25"/>
          <w:szCs w:val="25"/>
        </w:rPr>
        <w:t>Donne le rôle du commutateur.</w:t>
      </w:r>
    </w:p>
    <w:p w14:paraId="6B4AD40E" w14:textId="77777777" w:rsidR="003B63AE" w:rsidRPr="00926613" w:rsidRDefault="003B63AE" w:rsidP="003B63AE">
      <w:pPr>
        <w:spacing w:before="240"/>
        <w:rPr>
          <w:rFonts w:ascii="Calibri" w:hAnsi="Calibri" w:cs="Calibri"/>
          <w:sz w:val="12"/>
          <w:szCs w:val="12"/>
        </w:rPr>
      </w:pPr>
      <w:r w:rsidRPr="00926613">
        <w:rPr>
          <w:rFonts w:ascii="Calibri" w:hAnsi="Calibri" w:cs="Calibri"/>
          <w:sz w:val="12"/>
          <w:szCs w:val="1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0B61B44" w14:textId="77777777" w:rsidR="003B63AE" w:rsidRPr="00926613" w:rsidRDefault="003B63AE" w:rsidP="003B63AE">
      <w:pPr>
        <w:spacing w:before="240"/>
        <w:rPr>
          <w:rFonts w:ascii="Calibri" w:hAnsi="Calibri" w:cs="Calibri"/>
          <w:sz w:val="12"/>
          <w:szCs w:val="12"/>
        </w:rPr>
      </w:pPr>
      <w:r w:rsidRPr="00926613">
        <w:rPr>
          <w:rFonts w:ascii="Calibri" w:hAnsi="Calibri" w:cs="Calibri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40D50C" w14:textId="77777777" w:rsidR="003B63AE" w:rsidRPr="00926613" w:rsidRDefault="003B63AE" w:rsidP="003B63AE">
      <w:pPr>
        <w:spacing w:before="240"/>
        <w:rPr>
          <w:rFonts w:ascii="Calibri" w:hAnsi="Calibri" w:cs="Calibri"/>
          <w:sz w:val="12"/>
          <w:szCs w:val="12"/>
        </w:rPr>
      </w:pPr>
      <w:r w:rsidRPr="00926613">
        <w:rPr>
          <w:rFonts w:ascii="Calibri" w:hAnsi="Calibri" w:cs="Calibri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8F2892" w14:textId="77777777" w:rsidR="003B63AE" w:rsidRPr="001B202D" w:rsidRDefault="003B63AE" w:rsidP="003B63AE">
      <w:pPr>
        <w:widowControl w:val="0"/>
        <w:numPr>
          <w:ilvl w:val="0"/>
          <w:numId w:val="39"/>
        </w:numPr>
        <w:kinsoku w:val="0"/>
        <w:spacing w:before="180"/>
        <w:rPr>
          <w:rFonts w:asciiTheme="minorHAnsi" w:hAnsiTheme="minorHAnsi" w:cstheme="minorHAnsi"/>
          <w:spacing w:val="-3"/>
          <w:sz w:val="25"/>
          <w:szCs w:val="25"/>
        </w:rPr>
      </w:pPr>
      <w:r w:rsidRPr="001B202D">
        <w:rPr>
          <w:rFonts w:asciiTheme="minorHAnsi" w:hAnsiTheme="minorHAnsi" w:cstheme="minorHAnsi"/>
          <w:spacing w:val="-3"/>
          <w:sz w:val="25"/>
          <w:szCs w:val="25"/>
        </w:rPr>
        <w:t xml:space="preserve">Cliquer sur l’onglet </w:t>
      </w:r>
      <w:r w:rsidRPr="001B202D">
        <w:rPr>
          <w:rFonts w:asciiTheme="minorHAnsi" w:hAnsiTheme="minorHAnsi" w:cstheme="minorHAnsi"/>
          <w:spacing w:val="-13"/>
          <w:sz w:val="25"/>
          <w:szCs w:val="25"/>
        </w:rPr>
        <w:t xml:space="preserve">wifi. </w:t>
      </w:r>
      <w:r w:rsidRPr="001B202D">
        <w:rPr>
          <w:rFonts w:asciiTheme="minorHAnsi" w:hAnsiTheme="minorHAnsi" w:cstheme="minorHAnsi"/>
          <w:spacing w:val="-3"/>
          <w:sz w:val="25"/>
          <w:szCs w:val="25"/>
        </w:rPr>
        <w:t>A quoi sert le wifi ? A quoi est reliée la borne Wifi ?</w:t>
      </w:r>
    </w:p>
    <w:p w14:paraId="36144726" w14:textId="77777777" w:rsidR="003B63AE" w:rsidRPr="00926613" w:rsidRDefault="003B63AE" w:rsidP="003B63AE">
      <w:pPr>
        <w:spacing w:before="240"/>
        <w:rPr>
          <w:rFonts w:ascii="Calibri" w:hAnsi="Calibri" w:cs="Calibri"/>
          <w:sz w:val="12"/>
          <w:szCs w:val="12"/>
        </w:rPr>
      </w:pPr>
      <w:r w:rsidRPr="00926613">
        <w:rPr>
          <w:rFonts w:ascii="Calibri" w:hAnsi="Calibri" w:cs="Calibri"/>
          <w:sz w:val="12"/>
          <w:szCs w:val="1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2FA5C0A" w14:textId="77777777" w:rsidR="003B63AE" w:rsidRPr="00926613" w:rsidRDefault="003B63AE" w:rsidP="003B63AE">
      <w:pPr>
        <w:spacing w:before="240"/>
        <w:rPr>
          <w:rFonts w:ascii="Calibri" w:hAnsi="Calibri" w:cs="Calibri"/>
          <w:sz w:val="12"/>
          <w:szCs w:val="12"/>
        </w:rPr>
      </w:pPr>
      <w:r w:rsidRPr="00926613">
        <w:rPr>
          <w:rFonts w:ascii="Calibri" w:hAnsi="Calibri" w:cs="Calibri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A9C04E" w14:textId="77777777" w:rsidR="003B63AE" w:rsidRPr="00926613" w:rsidRDefault="003B63AE" w:rsidP="003B63AE">
      <w:pPr>
        <w:spacing w:before="240"/>
        <w:rPr>
          <w:rFonts w:ascii="Calibri" w:hAnsi="Calibri" w:cs="Calibri"/>
          <w:sz w:val="12"/>
          <w:szCs w:val="12"/>
        </w:rPr>
      </w:pPr>
      <w:r w:rsidRPr="00926613">
        <w:rPr>
          <w:rFonts w:ascii="Calibri" w:hAnsi="Calibri" w:cs="Calibri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37636C" w14:textId="77777777" w:rsidR="003B63AE" w:rsidRPr="001B202D" w:rsidRDefault="003B63AE" w:rsidP="003B63AE">
      <w:pPr>
        <w:widowControl w:val="0"/>
        <w:numPr>
          <w:ilvl w:val="0"/>
          <w:numId w:val="39"/>
        </w:numPr>
        <w:kinsoku w:val="0"/>
        <w:spacing w:before="288"/>
        <w:rPr>
          <w:rFonts w:asciiTheme="minorHAnsi" w:hAnsiTheme="minorHAnsi" w:cstheme="minorHAnsi"/>
          <w:spacing w:val="-4"/>
          <w:sz w:val="25"/>
          <w:szCs w:val="25"/>
        </w:rPr>
      </w:pPr>
      <w:r w:rsidRPr="001B202D">
        <w:rPr>
          <w:rFonts w:asciiTheme="minorHAnsi" w:hAnsiTheme="minorHAnsi" w:cstheme="minorHAnsi"/>
          <w:spacing w:val="-4"/>
          <w:sz w:val="25"/>
          <w:szCs w:val="25"/>
        </w:rPr>
        <w:t xml:space="preserve">Cliquer sur l’onglet </w:t>
      </w:r>
      <w:r w:rsidRPr="001B202D">
        <w:rPr>
          <w:rFonts w:asciiTheme="minorHAnsi" w:hAnsiTheme="minorHAnsi" w:cstheme="minorHAnsi"/>
          <w:spacing w:val="-14"/>
          <w:sz w:val="25"/>
          <w:szCs w:val="25"/>
        </w:rPr>
        <w:t>serveur</w:t>
      </w:r>
      <w:r w:rsidRPr="001B202D">
        <w:rPr>
          <w:rFonts w:asciiTheme="minorHAnsi" w:hAnsiTheme="minorHAnsi" w:cstheme="minorHAnsi"/>
          <w:spacing w:val="-4"/>
          <w:sz w:val="25"/>
          <w:szCs w:val="25"/>
        </w:rPr>
        <w:t>. Qu’est-ce qu’un serveur ?</w:t>
      </w:r>
    </w:p>
    <w:p w14:paraId="03EE00FA" w14:textId="77777777" w:rsidR="003B63AE" w:rsidRPr="00926613" w:rsidRDefault="003B63AE" w:rsidP="003B63AE">
      <w:pPr>
        <w:spacing w:before="240"/>
        <w:rPr>
          <w:rFonts w:ascii="Calibri" w:hAnsi="Calibri" w:cs="Calibri"/>
          <w:sz w:val="12"/>
          <w:szCs w:val="12"/>
        </w:rPr>
      </w:pPr>
      <w:r w:rsidRPr="00926613">
        <w:rPr>
          <w:rFonts w:ascii="Calibri" w:hAnsi="Calibri" w:cs="Calibri"/>
          <w:sz w:val="12"/>
          <w:szCs w:val="1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CA82905" w14:textId="77777777" w:rsidR="003B63AE" w:rsidRPr="00926613" w:rsidRDefault="003B63AE" w:rsidP="003B63AE">
      <w:pPr>
        <w:spacing w:before="240"/>
        <w:rPr>
          <w:rFonts w:ascii="Calibri" w:hAnsi="Calibri" w:cs="Calibri"/>
          <w:sz w:val="12"/>
          <w:szCs w:val="12"/>
        </w:rPr>
      </w:pPr>
      <w:r w:rsidRPr="00926613">
        <w:rPr>
          <w:rFonts w:ascii="Calibri" w:hAnsi="Calibri" w:cs="Calibri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3A997B" w14:textId="77777777" w:rsidR="003B63AE" w:rsidRPr="00926613" w:rsidRDefault="003B63AE" w:rsidP="003B63AE">
      <w:pPr>
        <w:spacing w:before="240"/>
        <w:rPr>
          <w:rFonts w:ascii="Calibri" w:hAnsi="Calibri" w:cs="Calibri"/>
          <w:sz w:val="12"/>
          <w:szCs w:val="12"/>
        </w:rPr>
      </w:pPr>
      <w:r w:rsidRPr="00926613">
        <w:rPr>
          <w:rFonts w:ascii="Calibri" w:hAnsi="Calibri" w:cs="Calibri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1ED667" w14:textId="77777777" w:rsidR="003B63AE" w:rsidRPr="00926613" w:rsidRDefault="003B63AE" w:rsidP="003B63AE">
      <w:pPr>
        <w:spacing w:before="240"/>
        <w:rPr>
          <w:rFonts w:ascii="Calibri" w:hAnsi="Calibri" w:cs="Calibri"/>
          <w:sz w:val="12"/>
          <w:szCs w:val="12"/>
        </w:rPr>
      </w:pPr>
      <w:r w:rsidRPr="00926613">
        <w:rPr>
          <w:rFonts w:ascii="Calibri" w:hAnsi="Calibri" w:cs="Calibri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679105" w14:textId="77777777" w:rsidR="003B63AE" w:rsidRPr="003B63AE" w:rsidRDefault="003B63AE" w:rsidP="003B63AE">
      <w:pPr>
        <w:widowControl w:val="0"/>
        <w:numPr>
          <w:ilvl w:val="0"/>
          <w:numId w:val="39"/>
        </w:numPr>
        <w:kinsoku w:val="0"/>
        <w:spacing w:before="288"/>
        <w:rPr>
          <w:rFonts w:asciiTheme="minorHAnsi" w:hAnsiTheme="minorHAnsi" w:cstheme="minorHAnsi"/>
          <w:spacing w:val="-4"/>
          <w:sz w:val="25"/>
          <w:szCs w:val="25"/>
        </w:rPr>
      </w:pPr>
      <w:r w:rsidRPr="003B63AE">
        <w:rPr>
          <w:rFonts w:ascii="Calibri" w:hAnsi="Calibri" w:cs="Calibri"/>
          <w:spacing w:val="1"/>
          <w:w w:val="105"/>
        </w:rPr>
        <w:t>Cliquer sur l’onglet internet.</w:t>
      </w:r>
    </w:p>
    <w:p w14:paraId="3F947892" w14:textId="5DA323D5" w:rsidR="003B63AE" w:rsidRPr="006A07C6" w:rsidRDefault="003B63AE" w:rsidP="003B63AE">
      <w:pPr>
        <w:widowControl w:val="0"/>
        <w:numPr>
          <w:ilvl w:val="1"/>
          <w:numId w:val="39"/>
        </w:numPr>
        <w:kinsoku w:val="0"/>
        <w:spacing w:before="288"/>
        <w:rPr>
          <w:rFonts w:asciiTheme="minorHAnsi" w:hAnsiTheme="minorHAnsi" w:cstheme="minorHAnsi"/>
          <w:spacing w:val="-4"/>
          <w:sz w:val="25"/>
          <w:szCs w:val="25"/>
        </w:rPr>
      </w:pPr>
      <w:r w:rsidRPr="006A07C6">
        <w:rPr>
          <w:rFonts w:asciiTheme="minorHAnsi" w:hAnsiTheme="minorHAnsi" w:cstheme="minorHAnsi"/>
          <w:spacing w:val="-4"/>
          <w:sz w:val="25"/>
          <w:szCs w:val="25"/>
        </w:rPr>
        <w:t>Qu</w:t>
      </w:r>
      <w:r>
        <w:rPr>
          <w:rFonts w:asciiTheme="minorHAnsi" w:hAnsiTheme="minorHAnsi" w:cstheme="minorHAnsi"/>
          <w:spacing w:val="-4"/>
          <w:sz w:val="25"/>
          <w:szCs w:val="25"/>
        </w:rPr>
        <w:t>e</w:t>
      </w:r>
      <w:r w:rsidRPr="003B63AE">
        <w:rPr>
          <w:rFonts w:asciiTheme="minorHAnsi" w:hAnsiTheme="minorHAnsi" w:cstheme="minorHAnsi"/>
          <w:spacing w:val="-4"/>
          <w:sz w:val="25"/>
          <w:szCs w:val="25"/>
        </w:rPr>
        <w:t xml:space="preserve"> </w:t>
      </w:r>
      <w:r w:rsidRPr="006A07C6">
        <w:rPr>
          <w:rFonts w:asciiTheme="minorHAnsi" w:hAnsiTheme="minorHAnsi" w:cstheme="minorHAnsi"/>
          <w:spacing w:val="-4"/>
          <w:sz w:val="25"/>
          <w:szCs w:val="25"/>
        </w:rPr>
        <w:t>permet la partie modem</w:t>
      </w:r>
      <w:r w:rsidR="00004B5A">
        <w:rPr>
          <w:rFonts w:asciiTheme="minorHAnsi" w:hAnsiTheme="minorHAnsi" w:cstheme="minorHAnsi"/>
          <w:spacing w:val="-4"/>
          <w:sz w:val="25"/>
          <w:szCs w:val="25"/>
        </w:rPr>
        <w:t xml:space="preserve"> </w:t>
      </w:r>
      <w:r w:rsidRPr="006A07C6">
        <w:rPr>
          <w:rFonts w:asciiTheme="minorHAnsi" w:hAnsiTheme="minorHAnsi" w:cstheme="minorHAnsi"/>
          <w:spacing w:val="-4"/>
          <w:sz w:val="25"/>
          <w:szCs w:val="25"/>
        </w:rPr>
        <w:t>?</w:t>
      </w:r>
    </w:p>
    <w:p w14:paraId="0D751D8D" w14:textId="77777777" w:rsidR="003B63AE" w:rsidRPr="00926613" w:rsidRDefault="003B63AE" w:rsidP="003B63AE">
      <w:pPr>
        <w:spacing w:before="240"/>
        <w:rPr>
          <w:rFonts w:ascii="Calibri" w:hAnsi="Calibri" w:cs="Calibri"/>
          <w:sz w:val="12"/>
          <w:szCs w:val="12"/>
        </w:rPr>
      </w:pPr>
      <w:r w:rsidRPr="00926613">
        <w:rPr>
          <w:rFonts w:ascii="Calibri" w:hAnsi="Calibri" w:cs="Calibri"/>
          <w:sz w:val="12"/>
          <w:szCs w:val="1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0FB5BD3" w14:textId="77777777" w:rsidR="003B63AE" w:rsidRPr="00926613" w:rsidRDefault="003B63AE" w:rsidP="003B63AE">
      <w:pPr>
        <w:spacing w:before="240"/>
        <w:rPr>
          <w:rFonts w:ascii="Calibri" w:hAnsi="Calibri" w:cs="Calibri"/>
          <w:sz w:val="12"/>
          <w:szCs w:val="12"/>
        </w:rPr>
      </w:pPr>
      <w:r w:rsidRPr="00926613">
        <w:rPr>
          <w:rFonts w:ascii="Calibri" w:hAnsi="Calibri" w:cs="Calibri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FE90EF" w14:textId="77777777" w:rsidR="003B63AE" w:rsidRPr="00926613" w:rsidRDefault="003B63AE" w:rsidP="003B63AE">
      <w:pPr>
        <w:spacing w:before="240"/>
        <w:rPr>
          <w:rFonts w:ascii="Calibri" w:hAnsi="Calibri" w:cs="Calibri"/>
          <w:sz w:val="12"/>
          <w:szCs w:val="12"/>
        </w:rPr>
      </w:pPr>
      <w:r w:rsidRPr="00926613">
        <w:rPr>
          <w:rFonts w:ascii="Calibri" w:hAnsi="Calibri" w:cs="Calibri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0AEE27" w14:textId="0A390A89" w:rsidR="003B63AE" w:rsidRDefault="003B63AE" w:rsidP="003B63AE">
      <w:pPr>
        <w:spacing w:before="240"/>
        <w:rPr>
          <w:rFonts w:ascii="Calibri" w:hAnsi="Calibri" w:cs="Calibri"/>
          <w:sz w:val="12"/>
          <w:szCs w:val="12"/>
        </w:rPr>
      </w:pPr>
      <w:r w:rsidRPr="00926613">
        <w:rPr>
          <w:rFonts w:ascii="Calibri" w:hAnsi="Calibri" w:cs="Calibri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F5B834" w14:textId="6D8B8E2D" w:rsidR="003B63AE" w:rsidRDefault="003B63AE" w:rsidP="003B63AE">
      <w:pPr>
        <w:widowControl w:val="0"/>
        <w:numPr>
          <w:ilvl w:val="1"/>
          <w:numId w:val="39"/>
        </w:numPr>
        <w:kinsoku w:val="0"/>
        <w:spacing w:before="288"/>
        <w:rPr>
          <w:rFonts w:asciiTheme="minorHAnsi" w:hAnsiTheme="minorHAnsi" w:cstheme="minorHAnsi"/>
          <w:spacing w:val="-4"/>
          <w:sz w:val="25"/>
          <w:szCs w:val="25"/>
        </w:rPr>
      </w:pPr>
      <w:r w:rsidRPr="006A07C6">
        <w:rPr>
          <w:rFonts w:asciiTheme="minorHAnsi" w:hAnsiTheme="minorHAnsi" w:cstheme="minorHAnsi"/>
          <w:spacing w:val="-4"/>
          <w:sz w:val="25"/>
          <w:szCs w:val="25"/>
        </w:rPr>
        <w:t>Qu</w:t>
      </w:r>
      <w:r>
        <w:rPr>
          <w:rFonts w:asciiTheme="minorHAnsi" w:hAnsiTheme="minorHAnsi" w:cstheme="minorHAnsi"/>
          <w:spacing w:val="-4"/>
          <w:sz w:val="25"/>
          <w:szCs w:val="25"/>
        </w:rPr>
        <w:t xml:space="preserve">e </w:t>
      </w:r>
      <w:r w:rsidRPr="006A07C6">
        <w:rPr>
          <w:rFonts w:asciiTheme="minorHAnsi" w:hAnsiTheme="minorHAnsi" w:cstheme="minorHAnsi"/>
          <w:spacing w:val="-4"/>
          <w:sz w:val="25"/>
          <w:szCs w:val="25"/>
        </w:rPr>
        <w:t>permet la partie routeur</w:t>
      </w:r>
      <w:r w:rsidR="00004B5A">
        <w:rPr>
          <w:rFonts w:asciiTheme="minorHAnsi" w:hAnsiTheme="minorHAnsi" w:cstheme="minorHAnsi"/>
          <w:spacing w:val="-4"/>
          <w:sz w:val="25"/>
          <w:szCs w:val="25"/>
        </w:rPr>
        <w:t xml:space="preserve"> </w:t>
      </w:r>
      <w:r w:rsidRPr="006A07C6">
        <w:rPr>
          <w:rFonts w:asciiTheme="minorHAnsi" w:hAnsiTheme="minorHAnsi" w:cstheme="minorHAnsi"/>
          <w:spacing w:val="-4"/>
          <w:sz w:val="25"/>
          <w:szCs w:val="25"/>
        </w:rPr>
        <w:t>?</w:t>
      </w:r>
    </w:p>
    <w:p w14:paraId="2269CA9D" w14:textId="77777777" w:rsidR="003B63AE" w:rsidRPr="00926613" w:rsidRDefault="003B63AE" w:rsidP="003B63AE">
      <w:pPr>
        <w:spacing w:before="240"/>
        <w:rPr>
          <w:rFonts w:ascii="Calibri" w:hAnsi="Calibri" w:cs="Calibri"/>
          <w:sz w:val="12"/>
          <w:szCs w:val="12"/>
        </w:rPr>
      </w:pPr>
      <w:r w:rsidRPr="00926613">
        <w:rPr>
          <w:rFonts w:ascii="Calibri" w:hAnsi="Calibri" w:cs="Calibri"/>
          <w:sz w:val="12"/>
          <w:szCs w:val="1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F8E9F0F" w14:textId="77777777" w:rsidR="003B63AE" w:rsidRPr="00926613" w:rsidRDefault="003B63AE" w:rsidP="003B63AE">
      <w:pPr>
        <w:spacing w:before="240"/>
        <w:rPr>
          <w:rFonts w:ascii="Calibri" w:hAnsi="Calibri" w:cs="Calibri"/>
          <w:sz w:val="12"/>
          <w:szCs w:val="12"/>
        </w:rPr>
      </w:pPr>
      <w:r w:rsidRPr="00926613">
        <w:rPr>
          <w:rFonts w:ascii="Calibri" w:hAnsi="Calibri" w:cs="Calibri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78DADE" w14:textId="77777777" w:rsidR="003B63AE" w:rsidRPr="00926613" w:rsidRDefault="003B63AE" w:rsidP="003B63AE">
      <w:pPr>
        <w:spacing w:before="240"/>
        <w:rPr>
          <w:rFonts w:ascii="Calibri" w:hAnsi="Calibri" w:cs="Calibri"/>
          <w:sz w:val="12"/>
          <w:szCs w:val="12"/>
        </w:rPr>
      </w:pPr>
      <w:r w:rsidRPr="00926613">
        <w:rPr>
          <w:rFonts w:ascii="Calibri" w:hAnsi="Calibri" w:cs="Calibri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CF98F3" w14:textId="61938DD0" w:rsidR="003B63AE" w:rsidRPr="00F72F60" w:rsidRDefault="003B63AE" w:rsidP="003B63AE">
      <w:pPr>
        <w:pStyle w:val="Paragraphedeliste"/>
        <w:numPr>
          <w:ilvl w:val="0"/>
          <w:numId w:val="31"/>
        </w:numPr>
        <w:jc w:val="both"/>
        <w:rPr>
          <w:rFonts w:ascii="Calibri" w:hAnsi="Calibri" w:cs="Calibri"/>
          <w:b/>
          <w:bCs/>
          <w:lang w:val="fr-FR"/>
        </w:rPr>
      </w:pPr>
      <w:r w:rsidRPr="00F72F60">
        <w:rPr>
          <w:rFonts w:ascii="Calibri" w:hAnsi="Calibri" w:cs="Calibri"/>
          <w:b/>
          <w:bCs/>
          <w:lang w:val="fr-FR"/>
        </w:rPr>
        <w:t>En résumé : Qu’as-tu retenu</w:t>
      </w:r>
      <w:r w:rsidR="00004B5A">
        <w:rPr>
          <w:rFonts w:ascii="Calibri" w:hAnsi="Calibri" w:cs="Calibri"/>
          <w:b/>
          <w:bCs/>
          <w:lang w:val="fr-FR"/>
        </w:rPr>
        <w:t xml:space="preserve"> </w:t>
      </w:r>
      <w:bookmarkStart w:id="2" w:name="_GoBack"/>
      <w:bookmarkEnd w:id="2"/>
      <w:r w:rsidRPr="00F72F60">
        <w:rPr>
          <w:rFonts w:ascii="Calibri" w:hAnsi="Calibri" w:cs="Calibri"/>
          <w:b/>
          <w:bCs/>
          <w:lang w:val="fr-FR"/>
        </w:rPr>
        <w:t>?</w:t>
      </w:r>
      <w:r>
        <w:rPr>
          <w:rFonts w:ascii="Calibri" w:hAnsi="Calibri" w:cs="Calibri"/>
          <w:b/>
          <w:bCs/>
          <w:lang w:val="fr-FR"/>
        </w:rPr>
        <w:t xml:space="preserve"> </w:t>
      </w:r>
    </w:p>
    <w:p w14:paraId="10713704" w14:textId="77777777" w:rsidR="003B63AE" w:rsidRPr="00926613" w:rsidRDefault="003B63AE" w:rsidP="003B63AE">
      <w:pPr>
        <w:spacing w:before="240"/>
        <w:rPr>
          <w:rFonts w:ascii="Calibri" w:hAnsi="Calibri" w:cs="Calibri"/>
          <w:sz w:val="12"/>
          <w:szCs w:val="12"/>
        </w:rPr>
      </w:pPr>
      <w:r w:rsidRPr="00926613">
        <w:rPr>
          <w:rFonts w:ascii="Calibri" w:hAnsi="Calibri" w:cs="Calibri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F76531" w14:textId="77777777" w:rsidR="003B63AE" w:rsidRPr="00926613" w:rsidRDefault="003B63AE" w:rsidP="003B63AE">
      <w:pPr>
        <w:spacing w:before="240"/>
        <w:rPr>
          <w:rFonts w:ascii="Calibri" w:hAnsi="Calibri" w:cs="Calibri"/>
          <w:sz w:val="12"/>
          <w:szCs w:val="12"/>
        </w:rPr>
      </w:pPr>
      <w:r w:rsidRPr="00926613">
        <w:rPr>
          <w:rFonts w:ascii="Calibri" w:hAnsi="Calibri" w:cs="Calibri"/>
          <w:sz w:val="12"/>
          <w:szCs w:val="1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0F1F11B" w14:textId="77777777" w:rsidR="003B63AE" w:rsidRPr="00926613" w:rsidRDefault="003B63AE" w:rsidP="003B63AE">
      <w:pPr>
        <w:spacing w:before="240"/>
        <w:rPr>
          <w:rFonts w:ascii="Calibri" w:hAnsi="Calibri" w:cs="Calibri"/>
          <w:sz w:val="12"/>
          <w:szCs w:val="12"/>
        </w:rPr>
      </w:pPr>
      <w:r w:rsidRPr="00926613">
        <w:rPr>
          <w:rFonts w:ascii="Calibri" w:hAnsi="Calibri" w:cs="Calibri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BB464A" w14:textId="77777777" w:rsidR="003B63AE" w:rsidRPr="00926613" w:rsidRDefault="003B63AE" w:rsidP="003B63AE">
      <w:pPr>
        <w:spacing w:before="240"/>
        <w:rPr>
          <w:rFonts w:ascii="Calibri" w:hAnsi="Calibri" w:cs="Calibri"/>
          <w:sz w:val="12"/>
          <w:szCs w:val="12"/>
        </w:rPr>
      </w:pPr>
      <w:r w:rsidRPr="00926613">
        <w:rPr>
          <w:rFonts w:ascii="Calibri" w:hAnsi="Calibri" w:cs="Calibri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AA69D6" w14:textId="13231CC2" w:rsidR="00F120F1" w:rsidRDefault="003B63AE" w:rsidP="003B63AE">
      <w:pPr>
        <w:spacing w:before="240"/>
        <w:rPr>
          <w:sz w:val="2"/>
          <w:szCs w:val="2"/>
        </w:rPr>
      </w:pPr>
      <w:r w:rsidRPr="00926613">
        <w:rPr>
          <w:rFonts w:ascii="Calibri" w:hAnsi="Calibri" w:cs="Calibri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F120F1" w:rsidSect="003B63AE">
      <w:footerReference w:type="default" r:id="rId11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9C28C" w14:textId="77777777" w:rsidR="00CB79FA" w:rsidRDefault="00CB79FA">
      <w:r>
        <w:separator/>
      </w:r>
    </w:p>
  </w:endnote>
  <w:endnote w:type="continuationSeparator" w:id="0">
    <w:p w14:paraId="674A8CCE" w14:textId="77777777" w:rsidR="00CB79FA" w:rsidRDefault="00CB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ralSSK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271604980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rFonts w:asciiTheme="minorHAnsi" w:hAnsiTheme="minorHAnsi" w:cstheme="minorHAnsi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BF96BE" w14:textId="22DE1682" w:rsidR="00BD1069" w:rsidRPr="00943CF7" w:rsidRDefault="00943CF7">
            <w:pPr>
              <w:pStyle w:val="Pieddepage"/>
              <w:jc w:val="right"/>
              <w:rPr>
                <w:rFonts w:asciiTheme="minorHAnsi" w:hAnsiTheme="minorHAnsi" w:cstheme="minorHAnsi"/>
                <w:sz w:val="20"/>
              </w:rPr>
            </w:pPr>
            <w:r w:rsidRPr="00943CF7">
              <w:rPr>
                <w:rFonts w:asciiTheme="minorHAnsi" w:hAnsiTheme="minorHAnsi" w:cstheme="minorHAnsi"/>
                <w:sz w:val="20"/>
              </w:rPr>
              <w:t>Fiche séance Sq</w:t>
            </w:r>
            <w:r w:rsidR="00DB3E10">
              <w:rPr>
                <w:rFonts w:asciiTheme="minorHAnsi" w:hAnsiTheme="minorHAnsi" w:cstheme="minorHAnsi"/>
                <w:sz w:val="20"/>
              </w:rPr>
              <w:t>3</w:t>
            </w:r>
            <w:r w:rsidRPr="00943CF7">
              <w:rPr>
                <w:rFonts w:asciiTheme="minorHAnsi" w:hAnsiTheme="minorHAnsi" w:cstheme="minorHAnsi"/>
                <w:sz w:val="20"/>
              </w:rPr>
              <w:t>-S</w:t>
            </w:r>
            <w:r w:rsidR="00B73C26">
              <w:rPr>
                <w:rFonts w:asciiTheme="minorHAnsi" w:hAnsiTheme="minorHAnsi" w:cstheme="minorHAnsi"/>
                <w:sz w:val="20"/>
              </w:rPr>
              <w:t>0</w:t>
            </w:r>
            <w:r w:rsidR="007D3596">
              <w:rPr>
                <w:rFonts w:asciiTheme="minorHAnsi" w:hAnsiTheme="minorHAnsi" w:cstheme="minorHAnsi"/>
                <w:sz w:val="20"/>
              </w:rPr>
              <w:t>2</w:t>
            </w:r>
            <w:r w:rsidR="002A4954">
              <w:rPr>
                <w:rFonts w:asciiTheme="minorHAnsi" w:hAnsiTheme="minorHAnsi" w:cstheme="minorHAnsi"/>
                <w:sz w:val="20"/>
              </w:rPr>
              <w:t>-C3</w:t>
            </w:r>
            <w:r w:rsidRPr="00943CF7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 w:rsidRPr="00943CF7">
              <w:rPr>
                <w:rFonts w:asciiTheme="minorHAnsi" w:hAnsiTheme="minorHAnsi" w:cstheme="minorHAnsi"/>
                <w:sz w:val="20"/>
              </w:rPr>
              <w:tab/>
            </w:r>
            <w:r w:rsidR="00BD1069" w:rsidRPr="00943CF7">
              <w:rPr>
                <w:rFonts w:asciiTheme="minorHAnsi" w:hAnsiTheme="minorHAnsi" w:cstheme="minorHAnsi"/>
                <w:sz w:val="20"/>
              </w:rPr>
              <w:t xml:space="preserve">Page </w:t>
            </w:r>
            <w:r w:rsidR="00BD1069" w:rsidRPr="00943CF7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="00BD1069" w:rsidRPr="00943CF7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="00BD1069" w:rsidRPr="00943CF7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0A6D1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="00BD1069" w:rsidRPr="00943CF7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="00BD1069" w:rsidRPr="00943CF7">
              <w:rPr>
                <w:rFonts w:asciiTheme="minorHAnsi" w:hAnsiTheme="minorHAnsi" w:cstheme="minorHAnsi"/>
                <w:sz w:val="20"/>
              </w:rPr>
              <w:t xml:space="preserve"> sur </w:t>
            </w:r>
            <w:r w:rsidR="00BD1069" w:rsidRPr="00943CF7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="00BD1069" w:rsidRPr="00943CF7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="00BD1069" w:rsidRPr="00943CF7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0A6D1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="00BD1069" w:rsidRPr="00943CF7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006CE51" w14:textId="77777777" w:rsidR="00BD1069" w:rsidRDefault="00BD10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4A02C" w14:textId="77777777" w:rsidR="00CB79FA" w:rsidRDefault="00CB79FA">
      <w:r>
        <w:separator/>
      </w:r>
    </w:p>
  </w:footnote>
  <w:footnote w:type="continuationSeparator" w:id="0">
    <w:p w14:paraId="2BFE383A" w14:textId="77777777" w:rsidR="00CB79FA" w:rsidRDefault="00CB7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96DD3"/>
    <w:multiLevelType w:val="singleLevel"/>
    <w:tmpl w:val="110DFCF0"/>
    <w:lvl w:ilvl="0">
      <w:numFmt w:val="bullet"/>
      <w:lvlText w:val="·"/>
      <w:lvlJc w:val="left"/>
      <w:pPr>
        <w:tabs>
          <w:tab w:val="num" w:pos="432"/>
        </w:tabs>
        <w:ind w:left="720"/>
      </w:pPr>
      <w:rPr>
        <w:rFonts w:ascii="Symbol" w:hAnsi="Symbol" w:cs="Symbol"/>
        <w:b/>
        <w:bCs/>
        <w:snapToGrid/>
        <w:spacing w:val="10"/>
        <w:sz w:val="25"/>
        <w:szCs w:val="25"/>
      </w:rPr>
    </w:lvl>
  </w:abstractNum>
  <w:abstractNum w:abstractNumId="2" w15:restartNumberingAfterBreak="0">
    <w:nsid w:val="03365351"/>
    <w:multiLevelType w:val="hybridMultilevel"/>
    <w:tmpl w:val="1E32A64C"/>
    <w:lvl w:ilvl="0" w:tplc="F4888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A4C62"/>
    <w:multiLevelType w:val="hybridMultilevel"/>
    <w:tmpl w:val="0A547A1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20CB6"/>
    <w:multiLevelType w:val="hybridMultilevel"/>
    <w:tmpl w:val="A5D693B8"/>
    <w:lvl w:ilvl="0" w:tplc="040C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0A40A4A"/>
    <w:multiLevelType w:val="multilevel"/>
    <w:tmpl w:val="87380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12F4418F"/>
    <w:multiLevelType w:val="hybridMultilevel"/>
    <w:tmpl w:val="9CF27FF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95D7A"/>
    <w:multiLevelType w:val="multilevel"/>
    <w:tmpl w:val="BDF2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4268BF"/>
    <w:multiLevelType w:val="hybridMultilevel"/>
    <w:tmpl w:val="5F3E44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63899"/>
    <w:multiLevelType w:val="hybridMultilevel"/>
    <w:tmpl w:val="184C67E2"/>
    <w:lvl w:ilvl="0" w:tplc="B9300F6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A4A36"/>
    <w:multiLevelType w:val="hybridMultilevel"/>
    <w:tmpl w:val="953ED21A"/>
    <w:lvl w:ilvl="0" w:tplc="F4888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646BE"/>
    <w:multiLevelType w:val="hybridMultilevel"/>
    <w:tmpl w:val="6CCA090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60705"/>
    <w:multiLevelType w:val="hybridMultilevel"/>
    <w:tmpl w:val="A11A14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6046A"/>
    <w:multiLevelType w:val="hybridMultilevel"/>
    <w:tmpl w:val="F9AA9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3354E"/>
    <w:multiLevelType w:val="hybridMultilevel"/>
    <w:tmpl w:val="CF743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888BB6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35B4A"/>
    <w:multiLevelType w:val="multilevel"/>
    <w:tmpl w:val="C7BAA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A565B3"/>
    <w:multiLevelType w:val="hybridMultilevel"/>
    <w:tmpl w:val="F8CEC1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72139"/>
    <w:multiLevelType w:val="hybridMultilevel"/>
    <w:tmpl w:val="8F4E3F94"/>
    <w:lvl w:ilvl="0" w:tplc="E60C0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2A1F17"/>
    <w:multiLevelType w:val="hybridMultilevel"/>
    <w:tmpl w:val="CB565184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B578FA"/>
    <w:multiLevelType w:val="hybridMultilevel"/>
    <w:tmpl w:val="D02236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FB6E2F"/>
    <w:multiLevelType w:val="hybridMultilevel"/>
    <w:tmpl w:val="30A6A64E"/>
    <w:lvl w:ilvl="0" w:tplc="8912115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571F1"/>
    <w:multiLevelType w:val="multilevel"/>
    <w:tmpl w:val="894A68D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D157FF0"/>
    <w:multiLevelType w:val="hybridMultilevel"/>
    <w:tmpl w:val="6FBCE47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1421C4"/>
    <w:multiLevelType w:val="hybridMultilevel"/>
    <w:tmpl w:val="5AE811E2"/>
    <w:lvl w:ilvl="0" w:tplc="15E08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cript MT Bold" w:eastAsia="Times New Roman" w:hAnsi="Script MT Bol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76FAE"/>
    <w:multiLevelType w:val="hybridMultilevel"/>
    <w:tmpl w:val="894A68DC"/>
    <w:lvl w:ilvl="0" w:tplc="040C0001">
      <w:start w:val="1"/>
      <w:numFmt w:val="bullet"/>
      <w:pStyle w:val="Titre1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4AA77F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BA366D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09F1BAE"/>
    <w:multiLevelType w:val="hybridMultilevel"/>
    <w:tmpl w:val="13F26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9446E"/>
    <w:multiLevelType w:val="hybridMultilevel"/>
    <w:tmpl w:val="F3408B5C"/>
    <w:lvl w:ilvl="0" w:tplc="F4888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2070E"/>
    <w:multiLevelType w:val="multilevel"/>
    <w:tmpl w:val="2B081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0" w15:restartNumberingAfterBreak="0">
    <w:nsid w:val="5FD53592"/>
    <w:multiLevelType w:val="hybridMultilevel"/>
    <w:tmpl w:val="A11A14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43236"/>
    <w:multiLevelType w:val="multilevel"/>
    <w:tmpl w:val="87380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62EC373B"/>
    <w:multiLevelType w:val="hybridMultilevel"/>
    <w:tmpl w:val="31AC19F6"/>
    <w:lvl w:ilvl="0" w:tplc="A6BAD17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w w:val="105"/>
        <w:sz w:val="2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811D6"/>
    <w:multiLevelType w:val="hybridMultilevel"/>
    <w:tmpl w:val="40C417B0"/>
    <w:lvl w:ilvl="0" w:tplc="F4888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F1741"/>
    <w:multiLevelType w:val="hybridMultilevel"/>
    <w:tmpl w:val="9F8AE1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52FD7"/>
    <w:multiLevelType w:val="multilevel"/>
    <w:tmpl w:val="0FBCF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</w:abstractNum>
  <w:num w:numId="1">
    <w:abstractNumId w:val="24"/>
  </w:num>
  <w:num w:numId="2">
    <w:abstractNumId w:val="21"/>
  </w:num>
  <w:num w:numId="3">
    <w:abstractNumId w:val="4"/>
  </w:num>
  <w:num w:numId="4">
    <w:abstractNumId w:val="6"/>
  </w:num>
  <w:num w:numId="5">
    <w:abstractNumId w:val="0"/>
  </w:num>
  <w:num w:numId="6">
    <w:abstractNumId w:val="24"/>
  </w:num>
  <w:num w:numId="7">
    <w:abstractNumId w:val="24"/>
  </w:num>
  <w:num w:numId="8">
    <w:abstractNumId w:val="24"/>
  </w:num>
  <w:num w:numId="9">
    <w:abstractNumId w:val="24"/>
  </w:num>
  <w:num w:numId="10">
    <w:abstractNumId w:val="25"/>
  </w:num>
  <w:num w:numId="11">
    <w:abstractNumId w:val="15"/>
  </w:num>
  <w:num w:numId="12">
    <w:abstractNumId w:val="20"/>
  </w:num>
  <w:num w:numId="13">
    <w:abstractNumId w:val="9"/>
  </w:num>
  <w:num w:numId="14">
    <w:abstractNumId w:val="33"/>
  </w:num>
  <w:num w:numId="15">
    <w:abstractNumId w:val="2"/>
  </w:num>
  <w:num w:numId="16">
    <w:abstractNumId w:val="28"/>
  </w:num>
  <w:num w:numId="17">
    <w:abstractNumId w:val="7"/>
  </w:num>
  <w:num w:numId="18">
    <w:abstractNumId w:val="10"/>
  </w:num>
  <w:num w:numId="19">
    <w:abstractNumId w:val="30"/>
  </w:num>
  <w:num w:numId="20">
    <w:abstractNumId w:val="12"/>
  </w:num>
  <w:num w:numId="21">
    <w:abstractNumId w:val="19"/>
  </w:num>
  <w:num w:numId="22">
    <w:abstractNumId w:val="13"/>
  </w:num>
  <w:num w:numId="23">
    <w:abstractNumId w:val="27"/>
  </w:num>
  <w:num w:numId="24">
    <w:abstractNumId w:val="35"/>
  </w:num>
  <w:num w:numId="25">
    <w:abstractNumId w:val="23"/>
  </w:num>
  <w:num w:numId="26">
    <w:abstractNumId w:val="16"/>
  </w:num>
  <w:num w:numId="27">
    <w:abstractNumId w:val="34"/>
  </w:num>
  <w:num w:numId="28">
    <w:abstractNumId w:val="11"/>
  </w:num>
  <w:num w:numId="29">
    <w:abstractNumId w:val="3"/>
  </w:num>
  <w:num w:numId="30">
    <w:abstractNumId w:val="18"/>
  </w:num>
  <w:num w:numId="31">
    <w:abstractNumId w:val="29"/>
  </w:num>
  <w:num w:numId="32">
    <w:abstractNumId w:val="8"/>
  </w:num>
  <w:num w:numId="33">
    <w:abstractNumId w:val="31"/>
  </w:num>
  <w:num w:numId="34">
    <w:abstractNumId w:val="5"/>
  </w:num>
  <w:num w:numId="35">
    <w:abstractNumId w:val="17"/>
  </w:num>
  <w:num w:numId="36">
    <w:abstractNumId w:val="26"/>
  </w:num>
  <w:num w:numId="37">
    <w:abstractNumId w:val="1"/>
  </w:num>
  <w:num w:numId="38">
    <w:abstractNumId w:val="32"/>
  </w:num>
  <w:num w:numId="39">
    <w:abstractNumId w:val="14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6B"/>
    <w:rsid w:val="00004B5A"/>
    <w:rsid w:val="00006D23"/>
    <w:rsid w:val="00007ADC"/>
    <w:rsid w:val="000105CB"/>
    <w:rsid w:val="00025AF2"/>
    <w:rsid w:val="0003218C"/>
    <w:rsid w:val="00032C3D"/>
    <w:rsid w:val="00041AF1"/>
    <w:rsid w:val="00041F85"/>
    <w:rsid w:val="000438C9"/>
    <w:rsid w:val="00044535"/>
    <w:rsid w:val="000477E9"/>
    <w:rsid w:val="000527DE"/>
    <w:rsid w:val="00054BC5"/>
    <w:rsid w:val="0006687C"/>
    <w:rsid w:val="000676BE"/>
    <w:rsid w:val="00070D9E"/>
    <w:rsid w:val="000738FC"/>
    <w:rsid w:val="0007490B"/>
    <w:rsid w:val="00082CC4"/>
    <w:rsid w:val="00082F8D"/>
    <w:rsid w:val="0008366C"/>
    <w:rsid w:val="00087600"/>
    <w:rsid w:val="0009676A"/>
    <w:rsid w:val="00096AA3"/>
    <w:rsid w:val="000A6D1E"/>
    <w:rsid w:val="000A7B13"/>
    <w:rsid w:val="000B04FE"/>
    <w:rsid w:val="000B23BA"/>
    <w:rsid w:val="000C4BB8"/>
    <w:rsid w:val="000C67B8"/>
    <w:rsid w:val="000D1202"/>
    <w:rsid w:val="000D48D6"/>
    <w:rsid w:val="000E1E9A"/>
    <w:rsid w:val="000F50D9"/>
    <w:rsid w:val="000F6ACA"/>
    <w:rsid w:val="000F6F7A"/>
    <w:rsid w:val="000F72E7"/>
    <w:rsid w:val="00100EE3"/>
    <w:rsid w:val="00101253"/>
    <w:rsid w:val="00102889"/>
    <w:rsid w:val="00104145"/>
    <w:rsid w:val="00104DF6"/>
    <w:rsid w:val="00107E4E"/>
    <w:rsid w:val="00115166"/>
    <w:rsid w:val="00121C6A"/>
    <w:rsid w:val="00127121"/>
    <w:rsid w:val="00141755"/>
    <w:rsid w:val="00143B3D"/>
    <w:rsid w:val="00147C37"/>
    <w:rsid w:val="00150C7E"/>
    <w:rsid w:val="00151660"/>
    <w:rsid w:val="001518DD"/>
    <w:rsid w:val="00152F65"/>
    <w:rsid w:val="00160A01"/>
    <w:rsid w:val="001671C7"/>
    <w:rsid w:val="001726E9"/>
    <w:rsid w:val="00175250"/>
    <w:rsid w:val="001831FC"/>
    <w:rsid w:val="00191724"/>
    <w:rsid w:val="001930AC"/>
    <w:rsid w:val="00196D11"/>
    <w:rsid w:val="00197F5F"/>
    <w:rsid w:val="001B1F7E"/>
    <w:rsid w:val="001B4696"/>
    <w:rsid w:val="001D4650"/>
    <w:rsid w:val="001E378A"/>
    <w:rsid w:val="001E4C3E"/>
    <w:rsid w:val="001E4E79"/>
    <w:rsid w:val="001F5B5F"/>
    <w:rsid w:val="001F7021"/>
    <w:rsid w:val="00212742"/>
    <w:rsid w:val="00214389"/>
    <w:rsid w:val="002166D6"/>
    <w:rsid w:val="002201FD"/>
    <w:rsid w:val="00221D76"/>
    <w:rsid w:val="00226A5A"/>
    <w:rsid w:val="002316D2"/>
    <w:rsid w:val="00232635"/>
    <w:rsid w:val="002334F1"/>
    <w:rsid w:val="00233903"/>
    <w:rsid w:val="0023533B"/>
    <w:rsid w:val="00237FE6"/>
    <w:rsid w:val="002432F0"/>
    <w:rsid w:val="0025091F"/>
    <w:rsid w:val="0026155B"/>
    <w:rsid w:val="002774C7"/>
    <w:rsid w:val="0028338B"/>
    <w:rsid w:val="002964B7"/>
    <w:rsid w:val="0029654A"/>
    <w:rsid w:val="00297750"/>
    <w:rsid w:val="002A4954"/>
    <w:rsid w:val="002A6327"/>
    <w:rsid w:val="002B04E3"/>
    <w:rsid w:val="002B524A"/>
    <w:rsid w:val="002B562B"/>
    <w:rsid w:val="002C3315"/>
    <w:rsid w:val="002C53CF"/>
    <w:rsid w:val="002C71DE"/>
    <w:rsid w:val="002C7B9A"/>
    <w:rsid w:val="002C7ED4"/>
    <w:rsid w:val="002D0013"/>
    <w:rsid w:val="002D7109"/>
    <w:rsid w:val="002F07DD"/>
    <w:rsid w:val="002F0B4C"/>
    <w:rsid w:val="002F22CA"/>
    <w:rsid w:val="002F44D0"/>
    <w:rsid w:val="002F4F91"/>
    <w:rsid w:val="00300CC1"/>
    <w:rsid w:val="0030313F"/>
    <w:rsid w:val="00304186"/>
    <w:rsid w:val="00304D50"/>
    <w:rsid w:val="003135D9"/>
    <w:rsid w:val="00313AC3"/>
    <w:rsid w:val="00316BA4"/>
    <w:rsid w:val="00323707"/>
    <w:rsid w:val="0033201E"/>
    <w:rsid w:val="00344A86"/>
    <w:rsid w:val="0035229A"/>
    <w:rsid w:val="0036371A"/>
    <w:rsid w:val="00366048"/>
    <w:rsid w:val="00374F29"/>
    <w:rsid w:val="00380897"/>
    <w:rsid w:val="003A6CF8"/>
    <w:rsid w:val="003B0665"/>
    <w:rsid w:val="003B091E"/>
    <w:rsid w:val="003B4294"/>
    <w:rsid w:val="003B63AE"/>
    <w:rsid w:val="003B7C52"/>
    <w:rsid w:val="003C248F"/>
    <w:rsid w:val="003C29CA"/>
    <w:rsid w:val="003C765C"/>
    <w:rsid w:val="003D5CA9"/>
    <w:rsid w:val="003D5EB0"/>
    <w:rsid w:val="003E6A6A"/>
    <w:rsid w:val="003F24CD"/>
    <w:rsid w:val="003F5D4E"/>
    <w:rsid w:val="00403FFE"/>
    <w:rsid w:val="00410A7C"/>
    <w:rsid w:val="00425D1D"/>
    <w:rsid w:val="004324D9"/>
    <w:rsid w:val="00434F9F"/>
    <w:rsid w:val="00442060"/>
    <w:rsid w:val="0044699C"/>
    <w:rsid w:val="00446A65"/>
    <w:rsid w:val="00455294"/>
    <w:rsid w:val="004561D5"/>
    <w:rsid w:val="00457B88"/>
    <w:rsid w:val="00463D84"/>
    <w:rsid w:val="0046692A"/>
    <w:rsid w:val="00470218"/>
    <w:rsid w:val="0047072F"/>
    <w:rsid w:val="00471094"/>
    <w:rsid w:val="0048776A"/>
    <w:rsid w:val="00490111"/>
    <w:rsid w:val="004A2065"/>
    <w:rsid w:val="004A59D3"/>
    <w:rsid w:val="004A6059"/>
    <w:rsid w:val="004A69B1"/>
    <w:rsid w:val="004A771C"/>
    <w:rsid w:val="004B5A29"/>
    <w:rsid w:val="004B6545"/>
    <w:rsid w:val="004C0188"/>
    <w:rsid w:val="004C04E8"/>
    <w:rsid w:val="004C2E68"/>
    <w:rsid w:val="004C49B4"/>
    <w:rsid w:val="004C645B"/>
    <w:rsid w:val="004D1B7E"/>
    <w:rsid w:val="004D2FF3"/>
    <w:rsid w:val="004D4098"/>
    <w:rsid w:val="004D4246"/>
    <w:rsid w:val="004D4AA2"/>
    <w:rsid w:val="004D4D38"/>
    <w:rsid w:val="004D4D5E"/>
    <w:rsid w:val="004E2155"/>
    <w:rsid w:val="004F292C"/>
    <w:rsid w:val="004F5C65"/>
    <w:rsid w:val="0050194C"/>
    <w:rsid w:val="00503E32"/>
    <w:rsid w:val="0050554F"/>
    <w:rsid w:val="00520EC1"/>
    <w:rsid w:val="005362F3"/>
    <w:rsid w:val="005419C1"/>
    <w:rsid w:val="00542759"/>
    <w:rsid w:val="00553F08"/>
    <w:rsid w:val="005558B3"/>
    <w:rsid w:val="0055629E"/>
    <w:rsid w:val="00561BE8"/>
    <w:rsid w:val="00562D65"/>
    <w:rsid w:val="005776CC"/>
    <w:rsid w:val="00581510"/>
    <w:rsid w:val="0058630F"/>
    <w:rsid w:val="005873D9"/>
    <w:rsid w:val="00593324"/>
    <w:rsid w:val="00594863"/>
    <w:rsid w:val="00597AE6"/>
    <w:rsid w:val="005A0F71"/>
    <w:rsid w:val="005A4838"/>
    <w:rsid w:val="005A5996"/>
    <w:rsid w:val="005B5656"/>
    <w:rsid w:val="005B5DED"/>
    <w:rsid w:val="005C1C98"/>
    <w:rsid w:val="005C682F"/>
    <w:rsid w:val="005E7E48"/>
    <w:rsid w:val="005F0FEF"/>
    <w:rsid w:val="005F3602"/>
    <w:rsid w:val="005F57D4"/>
    <w:rsid w:val="006000C1"/>
    <w:rsid w:val="00600E8D"/>
    <w:rsid w:val="006031EE"/>
    <w:rsid w:val="006037B1"/>
    <w:rsid w:val="00603ACA"/>
    <w:rsid w:val="006076B4"/>
    <w:rsid w:val="006123E9"/>
    <w:rsid w:val="00621724"/>
    <w:rsid w:val="0064051F"/>
    <w:rsid w:val="006531E3"/>
    <w:rsid w:val="00662F89"/>
    <w:rsid w:val="00664E44"/>
    <w:rsid w:val="0068071D"/>
    <w:rsid w:val="00685BD0"/>
    <w:rsid w:val="00687EAB"/>
    <w:rsid w:val="00690AA5"/>
    <w:rsid w:val="00697D1F"/>
    <w:rsid w:val="006A0888"/>
    <w:rsid w:val="006B0895"/>
    <w:rsid w:val="006C6F2A"/>
    <w:rsid w:val="006D0421"/>
    <w:rsid w:val="006D59C7"/>
    <w:rsid w:val="006E1A98"/>
    <w:rsid w:val="006E7C3B"/>
    <w:rsid w:val="006F1B79"/>
    <w:rsid w:val="006F35FE"/>
    <w:rsid w:val="00701CBF"/>
    <w:rsid w:val="007043FF"/>
    <w:rsid w:val="007045F0"/>
    <w:rsid w:val="007058D8"/>
    <w:rsid w:val="0070652C"/>
    <w:rsid w:val="007071B9"/>
    <w:rsid w:val="0071057F"/>
    <w:rsid w:val="007123CA"/>
    <w:rsid w:val="00730ECB"/>
    <w:rsid w:val="007365A9"/>
    <w:rsid w:val="00737DBC"/>
    <w:rsid w:val="0074765F"/>
    <w:rsid w:val="00753B5C"/>
    <w:rsid w:val="007617B5"/>
    <w:rsid w:val="00763F6D"/>
    <w:rsid w:val="00771C42"/>
    <w:rsid w:val="0077297C"/>
    <w:rsid w:val="00782A2C"/>
    <w:rsid w:val="007920A4"/>
    <w:rsid w:val="0079540E"/>
    <w:rsid w:val="007A0561"/>
    <w:rsid w:val="007A6710"/>
    <w:rsid w:val="007A77D8"/>
    <w:rsid w:val="007B1338"/>
    <w:rsid w:val="007B7359"/>
    <w:rsid w:val="007C0900"/>
    <w:rsid w:val="007D3596"/>
    <w:rsid w:val="007D5F1F"/>
    <w:rsid w:val="007E554C"/>
    <w:rsid w:val="007F356F"/>
    <w:rsid w:val="007F461B"/>
    <w:rsid w:val="007F510A"/>
    <w:rsid w:val="00803CFE"/>
    <w:rsid w:val="008061D5"/>
    <w:rsid w:val="008078F7"/>
    <w:rsid w:val="00825E3E"/>
    <w:rsid w:val="008300F2"/>
    <w:rsid w:val="00834F48"/>
    <w:rsid w:val="00846486"/>
    <w:rsid w:val="00863365"/>
    <w:rsid w:val="0086379D"/>
    <w:rsid w:val="008653EE"/>
    <w:rsid w:val="0086589E"/>
    <w:rsid w:val="00867CC2"/>
    <w:rsid w:val="00874E99"/>
    <w:rsid w:val="008762EB"/>
    <w:rsid w:val="00876AD4"/>
    <w:rsid w:val="00884FAC"/>
    <w:rsid w:val="00896105"/>
    <w:rsid w:val="008A3741"/>
    <w:rsid w:val="008A6103"/>
    <w:rsid w:val="008A6630"/>
    <w:rsid w:val="008B0075"/>
    <w:rsid w:val="008B486E"/>
    <w:rsid w:val="008B536F"/>
    <w:rsid w:val="008C6256"/>
    <w:rsid w:val="008C6B67"/>
    <w:rsid w:val="008C7196"/>
    <w:rsid w:val="008C72F6"/>
    <w:rsid w:val="008E5680"/>
    <w:rsid w:val="008F377C"/>
    <w:rsid w:val="009005AA"/>
    <w:rsid w:val="00911F8C"/>
    <w:rsid w:val="00942B0A"/>
    <w:rsid w:val="00942D81"/>
    <w:rsid w:val="0094323F"/>
    <w:rsid w:val="00943CF7"/>
    <w:rsid w:val="009612EA"/>
    <w:rsid w:val="009704E4"/>
    <w:rsid w:val="00973D21"/>
    <w:rsid w:val="00975660"/>
    <w:rsid w:val="00976179"/>
    <w:rsid w:val="00980DCC"/>
    <w:rsid w:val="00983212"/>
    <w:rsid w:val="009947EA"/>
    <w:rsid w:val="00994BD0"/>
    <w:rsid w:val="009A2F0C"/>
    <w:rsid w:val="009A6F2D"/>
    <w:rsid w:val="009B33E1"/>
    <w:rsid w:val="009B3489"/>
    <w:rsid w:val="009C2FD2"/>
    <w:rsid w:val="009C4F94"/>
    <w:rsid w:val="009C6F1B"/>
    <w:rsid w:val="009D4CF1"/>
    <w:rsid w:val="009D6918"/>
    <w:rsid w:val="009F1FA3"/>
    <w:rsid w:val="009F3312"/>
    <w:rsid w:val="009F75F7"/>
    <w:rsid w:val="00A01548"/>
    <w:rsid w:val="00A02279"/>
    <w:rsid w:val="00A04259"/>
    <w:rsid w:val="00A056E1"/>
    <w:rsid w:val="00A10D9A"/>
    <w:rsid w:val="00A2659A"/>
    <w:rsid w:val="00A2766E"/>
    <w:rsid w:val="00A546C4"/>
    <w:rsid w:val="00A54A29"/>
    <w:rsid w:val="00A55DAC"/>
    <w:rsid w:val="00A605CD"/>
    <w:rsid w:val="00A643A9"/>
    <w:rsid w:val="00A8437E"/>
    <w:rsid w:val="00A97B0A"/>
    <w:rsid w:val="00AA5A2F"/>
    <w:rsid w:val="00AB0C20"/>
    <w:rsid w:val="00AC2022"/>
    <w:rsid w:val="00AC307A"/>
    <w:rsid w:val="00AC5FB5"/>
    <w:rsid w:val="00AD3481"/>
    <w:rsid w:val="00AE095E"/>
    <w:rsid w:val="00AE15FA"/>
    <w:rsid w:val="00AF1832"/>
    <w:rsid w:val="00B008AE"/>
    <w:rsid w:val="00B0679E"/>
    <w:rsid w:val="00B12107"/>
    <w:rsid w:val="00B12D5B"/>
    <w:rsid w:val="00B1369E"/>
    <w:rsid w:val="00B15FCA"/>
    <w:rsid w:val="00B21D6F"/>
    <w:rsid w:val="00B30470"/>
    <w:rsid w:val="00B331AE"/>
    <w:rsid w:val="00B351C7"/>
    <w:rsid w:val="00B44AB4"/>
    <w:rsid w:val="00B52685"/>
    <w:rsid w:val="00B53632"/>
    <w:rsid w:val="00B6257E"/>
    <w:rsid w:val="00B64A37"/>
    <w:rsid w:val="00B65B41"/>
    <w:rsid w:val="00B73C26"/>
    <w:rsid w:val="00B74ABD"/>
    <w:rsid w:val="00B84888"/>
    <w:rsid w:val="00B85EAC"/>
    <w:rsid w:val="00B922E1"/>
    <w:rsid w:val="00B9776B"/>
    <w:rsid w:val="00BA04A5"/>
    <w:rsid w:val="00BA0972"/>
    <w:rsid w:val="00BA2B52"/>
    <w:rsid w:val="00BA3666"/>
    <w:rsid w:val="00BA72DB"/>
    <w:rsid w:val="00BB4242"/>
    <w:rsid w:val="00BC49C6"/>
    <w:rsid w:val="00BD1069"/>
    <w:rsid w:val="00BD4F73"/>
    <w:rsid w:val="00BD53D8"/>
    <w:rsid w:val="00BE0C9B"/>
    <w:rsid w:val="00BE3077"/>
    <w:rsid w:val="00BF5BF7"/>
    <w:rsid w:val="00C23556"/>
    <w:rsid w:val="00C24BAA"/>
    <w:rsid w:val="00C3797A"/>
    <w:rsid w:val="00C42D52"/>
    <w:rsid w:val="00C507D2"/>
    <w:rsid w:val="00C5145B"/>
    <w:rsid w:val="00C52A9A"/>
    <w:rsid w:val="00C61550"/>
    <w:rsid w:val="00C62AA3"/>
    <w:rsid w:val="00C66EEF"/>
    <w:rsid w:val="00C70F1F"/>
    <w:rsid w:val="00C74371"/>
    <w:rsid w:val="00C87E9F"/>
    <w:rsid w:val="00C91E2B"/>
    <w:rsid w:val="00CA221A"/>
    <w:rsid w:val="00CB27DF"/>
    <w:rsid w:val="00CB3069"/>
    <w:rsid w:val="00CB79FA"/>
    <w:rsid w:val="00CC105A"/>
    <w:rsid w:val="00CD0944"/>
    <w:rsid w:val="00CD2EEB"/>
    <w:rsid w:val="00CD312E"/>
    <w:rsid w:val="00CD55C6"/>
    <w:rsid w:val="00CD6ED9"/>
    <w:rsid w:val="00CD7B88"/>
    <w:rsid w:val="00CE4465"/>
    <w:rsid w:val="00CF373B"/>
    <w:rsid w:val="00D0453C"/>
    <w:rsid w:val="00D07238"/>
    <w:rsid w:val="00D07F15"/>
    <w:rsid w:val="00D10283"/>
    <w:rsid w:val="00D113F7"/>
    <w:rsid w:val="00D1600B"/>
    <w:rsid w:val="00D17CD6"/>
    <w:rsid w:val="00D21BF1"/>
    <w:rsid w:val="00D25C57"/>
    <w:rsid w:val="00D268EE"/>
    <w:rsid w:val="00D40511"/>
    <w:rsid w:val="00D42A37"/>
    <w:rsid w:val="00D46EC5"/>
    <w:rsid w:val="00D50604"/>
    <w:rsid w:val="00D54981"/>
    <w:rsid w:val="00D549A2"/>
    <w:rsid w:val="00D60A59"/>
    <w:rsid w:val="00D70BD1"/>
    <w:rsid w:val="00D730B5"/>
    <w:rsid w:val="00D81E96"/>
    <w:rsid w:val="00D86458"/>
    <w:rsid w:val="00D911F0"/>
    <w:rsid w:val="00D968A8"/>
    <w:rsid w:val="00DA17B1"/>
    <w:rsid w:val="00DA4200"/>
    <w:rsid w:val="00DB3E10"/>
    <w:rsid w:val="00DB610D"/>
    <w:rsid w:val="00DC42C7"/>
    <w:rsid w:val="00DC6965"/>
    <w:rsid w:val="00DD1EE9"/>
    <w:rsid w:val="00DE1D72"/>
    <w:rsid w:val="00DF1BEC"/>
    <w:rsid w:val="00DF3651"/>
    <w:rsid w:val="00DF4981"/>
    <w:rsid w:val="00DF4E75"/>
    <w:rsid w:val="00DF6E5D"/>
    <w:rsid w:val="00E03A17"/>
    <w:rsid w:val="00E05AB9"/>
    <w:rsid w:val="00E107E2"/>
    <w:rsid w:val="00E11F0C"/>
    <w:rsid w:val="00E12653"/>
    <w:rsid w:val="00E13C86"/>
    <w:rsid w:val="00E22FFF"/>
    <w:rsid w:val="00E2408C"/>
    <w:rsid w:val="00E2768E"/>
    <w:rsid w:val="00E27AE3"/>
    <w:rsid w:val="00E31300"/>
    <w:rsid w:val="00E35078"/>
    <w:rsid w:val="00E372D0"/>
    <w:rsid w:val="00E373C6"/>
    <w:rsid w:val="00E37759"/>
    <w:rsid w:val="00E43F38"/>
    <w:rsid w:val="00E454C3"/>
    <w:rsid w:val="00E54A68"/>
    <w:rsid w:val="00E60FF1"/>
    <w:rsid w:val="00E67B00"/>
    <w:rsid w:val="00E7346B"/>
    <w:rsid w:val="00E753BB"/>
    <w:rsid w:val="00E778A4"/>
    <w:rsid w:val="00E9254F"/>
    <w:rsid w:val="00EB0CB2"/>
    <w:rsid w:val="00EB3F59"/>
    <w:rsid w:val="00EB5569"/>
    <w:rsid w:val="00EB5BD7"/>
    <w:rsid w:val="00EB6074"/>
    <w:rsid w:val="00EB6D72"/>
    <w:rsid w:val="00ED6271"/>
    <w:rsid w:val="00EE4BF4"/>
    <w:rsid w:val="00EE507F"/>
    <w:rsid w:val="00EE7782"/>
    <w:rsid w:val="00EF1BF0"/>
    <w:rsid w:val="00F01F01"/>
    <w:rsid w:val="00F120F1"/>
    <w:rsid w:val="00F15951"/>
    <w:rsid w:val="00F2060F"/>
    <w:rsid w:val="00F23A8A"/>
    <w:rsid w:val="00F27D39"/>
    <w:rsid w:val="00F30675"/>
    <w:rsid w:val="00F346FD"/>
    <w:rsid w:val="00F5338D"/>
    <w:rsid w:val="00F572B4"/>
    <w:rsid w:val="00F67A29"/>
    <w:rsid w:val="00F70A0F"/>
    <w:rsid w:val="00F7262C"/>
    <w:rsid w:val="00F72F60"/>
    <w:rsid w:val="00F73B0E"/>
    <w:rsid w:val="00F7658A"/>
    <w:rsid w:val="00F855A1"/>
    <w:rsid w:val="00F872DB"/>
    <w:rsid w:val="00F87E7B"/>
    <w:rsid w:val="00F9105D"/>
    <w:rsid w:val="00FA0BA0"/>
    <w:rsid w:val="00FA2D98"/>
    <w:rsid w:val="00FB2CE2"/>
    <w:rsid w:val="00FB76A9"/>
    <w:rsid w:val="00FC1200"/>
    <w:rsid w:val="00FC3B89"/>
    <w:rsid w:val="00FC6948"/>
    <w:rsid w:val="00FC7EF8"/>
    <w:rsid w:val="00FE08E6"/>
    <w:rsid w:val="00FE392A"/>
    <w:rsid w:val="00FF35B9"/>
    <w:rsid w:val="00FF3F67"/>
    <w:rsid w:val="00FF5979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142C90"/>
  <w15:docId w15:val="{AF5FB113-66F9-44A1-9345-CD3F65E6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701CBF"/>
    <w:pPr>
      <w:keepNext/>
      <w:numPr>
        <w:numId w:val="1"/>
      </w:numPr>
      <w:outlineLvl w:val="0"/>
    </w:pPr>
    <w:rPr>
      <w:rFonts w:ascii="AveralSSK" w:hAnsi="AveralSSK"/>
      <w:color w:val="008080"/>
      <w:sz w:val="32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73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E4E7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E4E7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E4E79"/>
  </w:style>
  <w:style w:type="paragraph" w:styleId="Normalcentr">
    <w:name w:val="Block Text"/>
    <w:basedOn w:val="Normal"/>
    <w:rsid w:val="0026155B"/>
    <w:pPr>
      <w:ind w:left="284" w:right="-1"/>
    </w:pPr>
    <w:rPr>
      <w:rFonts w:ascii="Comic Sans MS" w:hAnsi="Comic Sans MS" w:cs="Comic Sans MS"/>
      <w:sz w:val="28"/>
      <w:szCs w:val="28"/>
    </w:rPr>
  </w:style>
  <w:style w:type="character" w:styleId="Lienhypertexte">
    <w:name w:val="Hyperlink"/>
    <w:rsid w:val="004561D5"/>
    <w:rPr>
      <w:color w:val="0000FF"/>
      <w:u w:val="single"/>
    </w:rPr>
  </w:style>
  <w:style w:type="character" w:styleId="Lienhypertextesuivivisit">
    <w:name w:val="FollowedHyperlink"/>
    <w:rsid w:val="005C682F"/>
    <w:rPr>
      <w:color w:val="800080"/>
      <w:u w:val="single"/>
    </w:rPr>
  </w:style>
  <w:style w:type="paragraph" w:styleId="Textedebulles">
    <w:name w:val="Balloon Text"/>
    <w:basedOn w:val="Normal"/>
    <w:semiHidden/>
    <w:rsid w:val="00B84888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qFormat/>
    <w:rsid w:val="00503E32"/>
    <w:rPr>
      <w:rFonts w:ascii="Arial" w:hAnsi="Arial"/>
      <w:b/>
      <w:bCs/>
      <w:iCs/>
      <w:sz w:val="22"/>
    </w:rPr>
  </w:style>
  <w:style w:type="paragraph" w:styleId="Corpsdetexte">
    <w:name w:val="Body Text"/>
    <w:basedOn w:val="Normal"/>
    <w:semiHidden/>
    <w:rsid w:val="00701CBF"/>
    <w:pPr>
      <w:jc w:val="center"/>
    </w:pPr>
    <w:rPr>
      <w:rFonts w:ascii="Impact" w:hAnsi="Impact"/>
      <w:sz w:val="52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dex">
    <w:name w:val="Index"/>
    <w:basedOn w:val="Normal"/>
    <w:rsid w:val="00701CBF"/>
    <w:pPr>
      <w:suppressLineNumbers/>
    </w:pPr>
    <w:rPr>
      <w:rFonts w:cs="Tahoma"/>
      <w:sz w:val="20"/>
      <w:szCs w:val="20"/>
      <w:lang w:eastAsia="ar-SA"/>
    </w:rPr>
  </w:style>
  <w:style w:type="character" w:customStyle="1" w:styleId="A6">
    <w:name w:val="A6"/>
    <w:rsid w:val="00A54A29"/>
    <w:rPr>
      <w:b/>
      <w:bCs/>
      <w:color w:val="000000"/>
      <w:sz w:val="64"/>
      <w:szCs w:val="64"/>
    </w:rPr>
  </w:style>
  <w:style w:type="paragraph" w:styleId="NormalWeb">
    <w:name w:val="Normal (Web)"/>
    <w:basedOn w:val="Normal"/>
    <w:uiPriority w:val="99"/>
    <w:rsid w:val="00B44AB4"/>
    <w:pPr>
      <w:spacing w:before="100" w:beforeAutospacing="1" w:after="119"/>
    </w:pPr>
  </w:style>
  <w:style w:type="character" w:customStyle="1" w:styleId="apple-converted-space">
    <w:name w:val="apple-converted-space"/>
    <w:basedOn w:val="Policepardfaut"/>
    <w:rsid w:val="005B5DED"/>
  </w:style>
  <w:style w:type="character" w:styleId="lev">
    <w:name w:val="Strong"/>
    <w:uiPriority w:val="22"/>
    <w:qFormat/>
    <w:rsid w:val="00A605CD"/>
    <w:rPr>
      <w:b/>
      <w:bCs/>
    </w:rPr>
  </w:style>
  <w:style w:type="paragraph" w:customStyle="1" w:styleId="Corps">
    <w:name w:val="Corps"/>
    <w:rsid w:val="00F01F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Paragraphedeliste">
    <w:name w:val="List Paragraph"/>
    <w:basedOn w:val="Normal"/>
    <w:uiPriority w:val="34"/>
    <w:qFormat/>
    <w:rsid w:val="00B6257E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character" w:customStyle="1" w:styleId="Mentionnonrsolue1">
    <w:name w:val="Mention non résolue1"/>
    <w:uiPriority w:val="99"/>
    <w:semiHidden/>
    <w:unhideWhenUsed/>
    <w:rsid w:val="00D42A37"/>
    <w:rPr>
      <w:color w:val="808080"/>
      <w:shd w:val="clear" w:color="auto" w:fill="E6E6E6"/>
    </w:rPr>
  </w:style>
  <w:style w:type="character" w:customStyle="1" w:styleId="PieddepageCar">
    <w:name w:val="Pied de page Car"/>
    <w:basedOn w:val="Policepardfaut"/>
    <w:link w:val="Pieddepage"/>
    <w:uiPriority w:val="99"/>
    <w:rsid w:val="00BD1069"/>
    <w:rPr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B6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techno-flash.com/animations/reseau_college/reseau_colleg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D47DFFF2</Template>
  <TotalTime>0</TotalTime>
  <Pages>2</Pages>
  <Words>273</Words>
  <Characters>11379</Characters>
  <Application>Microsoft Office Word</Application>
  <DocSecurity>0</DocSecurity>
  <Lines>94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ELEMENTS D’UN PONT</vt:lpstr>
    </vt:vector>
  </TitlesOfParts>
  <Company>PC-XP</Company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ELEMENTS D’UN PONT</dc:title>
  <dc:creator>ab</dc:creator>
  <cp:lastModifiedBy>ADMINSTA</cp:lastModifiedBy>
  <cp:revision>2</cp:revision>
  <cp:lastPrinted>2020-01-23T13:46:00Z</cp:lastPrinted>
  <dcterms:created xsi:type="dcterms:W3CDTF">2020-01-23T13:46:00Z</dcterms:created>
  <dcterms:modified xsi:type="dcterms:W3CDTF">2020-01-23T13:46:00Z</dcterms:modified>
</cp:coreProperties>
</file>