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41D" w:rsidRPr="007E7D0E" w:rsidRDefault="004D741D" w:rsidP="005F58EE">
      <w:pPr>
        <w:shd w:val="clear" w:color="auto" w:fill="A6A6A6"/>
        <w:jc w:val="center"/>
        <w:rPr>
          <w:sz w:val="44"/>
          <w:szCs w:val="44"/>
        </w:rPr>
      </w:pPr>
      <w:r w:rsidRPr="007E7D0E">
        <w:rPr>
          <w:sz w:val="44"/>
          <w:szCs w:val="44"/>
        </w:rPr>
        <w:t>Messages</w:t>
      </w:r>
      <w:r>
        <w:rPr>
          <w:sz w:val="44"/>
          <w:szCs w:val="44"/>
        </w:rPr>
        <w:t xml:space="preserve"> proposés pour</w:t>
      </w:r>
      <w:r w:rsidRPr="007E7D0E">
        <w:rPr>
          <w:sz w:val="44"/>
          <w:szCs w:val="44"/>
        </w:rPr>
        <w:t xml:space="preserve"> la Méduse :</w:t>
      </w:r>
    </w:p>
    <w:p w:rsidR="004D741D" w:rsidRDefault="004D741D"/>
    <w:p w:rsidR="004D741D" w:rsidRPr="005F58EE" w:rsidRDefault="004D741D" w:rsidP="005F58EE">
      <w:pPr>
        <w:numPr>
          <w:ilvl w:val="0"/>
          <w:numId w:val="1"/>
        </w:numPr>
        <w:rPr>
          <w:sz w:val="28"/>
          <w:szCs w:val="28"/>
        </w:rPr>
      </w:pPr>
      <w:r w:rsidRPr="005F58EE">
        <w:rPr>
          <w:sz w:val="28"/>
          <w:szCs w:val="28"/>
        </w:rPr>
        <w:t>Un déchet par 6</w:t>
      </w:r>
      <w:r w:rsidRPr="005F58EE">
        <w:rPr>
          <w:sz w:val="28"/>
          <w:szCs w:val="28"/>
          <w:vertAlign w:val="superscript"/>
        </w:rPr>
        <w:t>ème</w:t>
      </w:r>
      <w:r w:rsidRPr="005F58EE">
        <w:rPr>
          <w:sz w:val="28"/>
          <w:szCs w:val="28"/>
        </w:rPr>
        <w:t xml:space="preserve"> voilà de quoi je suis fait !</w:t>
      </w:r>
    </w:p>
    <w:p w:rsidR="004D741D" w:rsidRPr="005F58EE" w:rsidRDefault="004D741D" w:rsidP="005F58EE">
      <w:pPr>
        <w:numPr>
          <w:ilvl w:val="0"/>
          <w:numId w:val="1"/>
        </w:numPr>
        <w:rPr>
          <w:sz w:val="28"/>
          <w:szCs w:val="28"/>
        </w:rPr>
      </w:pPr>
      <w:r w:rsidRPr="005F58EE">
        <w:rPr>
          <w:sz w:val="28"/>
          <w:szCs w:val="28"/>
        </w:rPr>
        <w:t>Plus de sac pour moi !</w:t>
      </w:r>
    </w:p>
    <w:p w:rsidR="004D741D" w:rsidRPr="00743FAD" w:rsidRDefault="004D741D" w:rsidP="005F58EE">
      <w:pPr>
        <w:numPr>
          <w:ilvl w:val="0"/>
          <w:numId w:val="1"/>
        </w:numPr>
        <w:rPr>
          <w:sz w:val="28"/>
          <w:szCs w:val="28"/>
          <w:highlight w:val="yellow"/>
        </w:rPr>
      </w:pPr>
      <w:r w:rsidRPr="00743FAD">
        <w:rPr>
          <w:sz w:val="28"/>
          <w:szCs w:val="28"/>
          <w:highlight w:val="yellow"/>
        </w:rPr>
        <w:t>Arrêter d’utiliser du plastique ! Soyez écologique !</w:t>
      </w:r>
    </w:p>
    <w:p w:rsidR="004D741D" w:rsidRPr="005F58EE" w:rsidRDefault="004D741D" w:rsidP="005F58EE">
      <w:pPr>
        <w:numPr>
          <w:ilvl w:val="0"/>
          <w:numId w:val="1"/>
        </w:numPr>
        <w:rPr>
          <w:sz w:val="28"/>
          <w:szCs w:val="28"/>
        </w:rPr>
      </w:pPr>
      <w:r w:rsidRPr="005F58EE">
        <w:rPr>
          <w:sz w:val="28"/>
          <w:szCs w:val="28"/>
        </w:rPr>
        <w:t>J’aimerais ne jamais être née !</w:t>
      </w:r>
    </w:p>
    <w:p w:rsidR="004D741D" w:rsidRPr="005F58EE" w:rsidRDefault="004D741D" w:rsidP="005F58EE">
      <w:pPr>
        <w:numPr>
          <w:ilvl w:val="0"/>
          <w:numId w:val="1"/>
        </w:numPr>
        <w:rPr>
          <w:sz w:val="28"/>
          <w:szCs w:val="28"/>
        </w:rPr>
      </w:pPr>
      <w:r w:rsidRPr="005F58EE">
        <w:rPr>
          <w:sz w:val="28"/>
          <w:szCs w:val="28"/>
        </w:rPr>
        <w:t>Attention plastique recyclé !!</w:t>
      </w:r>
    </w:p>
    <w:p w:rsidR="004D741D" w:rsidRPr="005F58EE" w:rsidRDefault="004D741D" w:rsidP="005F58EE">
      <w:pPr>
        <w:numPr>
          <w:ilvl w:val="0"/>
          <w:numId w:val="1"/>
        </w:numPr>
        <w:rPr>
          <w:sz w:val="28"/>
          <w:szCs w:val="28"/>
        </w:rPr>
      </w:pPr>
      <w:r w:rsidRPr="005F58EE">
        <w:rPr>
          <w:sz w:val="28"/>
          <w:szCs w:val="28"/>
        </w:rPr>
        <w:t>Jetez vos déchets à la poubelle ! Sauvez la Terre !</w:t>
      </w:r>
    </w:p>
    <w:p w:rsidR="004D741D" w:rsidRPr="005F58EE" w:rsidRDefault="004D741D" w:rsidP="005F58EE">
      <w:pPr>
        <w:numPr>
          <w:ilvl w:val="0"/>
          <w:numId w:val="1"/>
        </w:numPr>
        <w:rPr>
          <w:sz w:val="28"/>
          <w:szCs w:val="28"/>
        </w:rPr>
      </w:pPr>
      <w:r w:rsidRPr="00743FAD">
        <w:rPr>
          <w:sz w:val="28"/>
          <w:szCs w:val="28"/>
          <w:highlight w:val="cyan"/>
        </w:rPr>
        <w:t>Attention planète en danger ! Trop de pollution qui tue toute sorte d’animaux</w:t>
      </w:r>
      <w:r w:rsidRPr="005F58EE">
        <w:rPr>
          <w:sz w:val="28"/>
          <w:szCs w:val="28"/>
        </w:rPr>
        <w:t> !</w:t>
      </w:r>
    </w:p>
    <w:p w:rsidR="004D741D" w:rsidRPr="00743FAD" w:rsidRDefault="004D741D" w:rsidP="005F58EE">
      <w:pPr>
        <w:numPr>
          <w:ilvl w:val="0"/>
          <w:numId w:val="1"/>
        </w:numPr>
        <w:rPr>
          <w:sz w:val="28"/>
          <w:szCs w:val="28"/>
          <w:highlight w:val="cyan"/>
        </w:rPr>
      </w:pPr>
      <w:r w:rsidRPr="00743FAD">
        <w:rPr>
          <w:sz w:val="28"/>
          <w:szCs w:val="28"/>
          <w:highlight w:val="cyan"/>
        </w:rPr>
        <w:t>Arrêtez de polluer !</w:t>
      </w:r>
    </w:p>
    <w:p w:rsidR="004D741D" w:rsidRDefault="004D741D" w:rsidP="005F58EE">
      <w:pPr>
        <w:numPr>
          <w:ilvl w:val="0"/>
          <w:numId w:val="1"/>
        </w:numPr>
        <w:tabs>
          <w:tab w:val="clear" w:pos="360"/>
        </w:tabs>
        <w:rPr>
          <w:sz w:val="28"/>
          <w:szCs w:val="28"/>
        </w:rPr>
      </w:pPr>
      <w:r w:rsidRPr="005F58EE">
        <w:rPr>
          <w:sz w:val="28"/>
          <w:szCs w:val="28"/>
        </w:rPr>
        <w:t>Détruire les océans, c’est détruire vos futurs enfants !</w:t>
      </w:r>
    </w:p>
    <w:p w:rsidR="004D741D" w:rsidRPr="00743FAD" w:rsidRDefault="004D741D" w:rsidP="005F58EE">
      <w:pPr>
        <w:numPr>
          <w:ilvl w:val="0"/>
          <w:numId w:val="1"/>
        </w:numPr>
        <w:tabs>
          <w:tab w:val="clear" w:pos="360"/>
        </w:tabs>
        <w:ind w:left="0" w:firstLine="0"/>
        <w:rPr>
          <w:sz w:val="28"/>
          <w:szCs w:val="28"/>
          <w:highlight w:val="yellow"/>
        </w:rPr>
      </w:pPr>
      <w:r w:rsidRPr="00743FAD">
        <w:rPr>
          <w:sz w:val="28"/>
          <w:szCs w:val="28"/>
          <w:highlight w:val="yellow"/>
        </w:rPr>
        <w:t>On en a marre de se faire confondre avec des sacs plastiques !</w:t>
      </w:r>
    </w:p>
    <w:p w:rsidR="004D741D" w:rsidRPr="005F58EE" w:rsidRDefault="004D741D" w:rsidP="005F58EE">
      <w:pPr>
        <w:numPr>
          <w:ilvl w:val="0"/>
          <w:numId w:val="1"/>
        </w:numPr>
        <w:rPr>
          <w:sz w:val="28"/>
          <w:szCs w:val="28"/>
        </w:rPr>
      </w:pPr>
      <w:r w:rsidRPr="005F58EE">
        <w:rPr>
          <w:sz w:val="28"/>
          <w:szCs w:val="28"/>
        </w:rPr>
        <w:t>Sauvez les mammifères c’est important ! Evitez les pollutions plastiques pour sauver les animaux !</w:t>
      </w:r>
    </w:p>
    <w:p w:rsidR="004D741D" w:rsidRPr="00743FAD" w:rsidRDefault="004D741D" w:rsidP="005F58EE">
      <w:pPr>
        <w:numPr>
          <w:ilvl w:val="0"/>
          <w:numId w:val="1"/>
        </w:numPr>
        <w:rPr>
          <w:sz w:val="28"/>
          <w:szCs w:val="28"/>
          <w:highlight w:val="yellow"/>
        </w:rPr>
      </w:pPr>
      <w:r w:rsidRPr="00743FAD">
        <w:rPr>
          <w:sz w:val="28"/>
          <w:szCs w:val="28"/>
          <w:highlight w:val="yellow"/>
        </w:rPr>
        <w:t>Polluer ne servira à rien dans la vie, mais recycler nous fera évoluer !</w:t>
      </w:r>
    </w:p>
    <w:p w:rsidR="004D741D" w:rsidRPr="005F58EE" w:rsidRDefault="004D741D" w:rsidP="005F58EE">
      <w:pPr>
        <w:numPr>
          <w:ilvl w:val="0"/>
          <w:numId w:val="1"/>
        </w:numPr>
        <w:rPr>
          <w:sz w:val="28"/>
          <w:szCs w:val="28"/>
        </w:rPr>
      </w:pPr>
      <w:r w:rsidRPr="005F58EE">
        <w:rPr>
          <w:sz w:val="28"/>
          <w:szCs w:val="28"/>
        </w:rPr>
        <w:t>Au lieu de jeter, recycler sur moi !</w:t>
      </w:r>
    </w:p>
    <w:p w:rsidR="004D741D" w:rsidRPr="005F58EE" w:rsidRDefault="004D741D" w:rsidP="005F58EE">
      <w:pPr>
        <w:numPr>
          <w:ilvl w:val="0"/>
          <w:numId w:val="1"/>
        </w:numPr>
        <w:rPr>
          <w:sz w:val="28"/>
          <w:szCs w:val="28"/>
        </w:rPr>
      </w:pPr>
      <w:r w:rsidRPr="005F58EE">
        <w:rPr>
          <w:sz w:val="28"/>
          <w:szCs w:val="28"/>
        </w:rPr>
        <w:t>Moins de plastiques = meilleure planète !</w:t>
      </w:r>
    </w:p>
    <w:p w:rsidR="004D741D" w:rsidRPr="005F58EE" w:rsidRDefault="004D741D" w:rsidP="005F58EE">
      <w:pPr>
        <w:numPr>
          <w:ilvl w:val="0"/>
          <w:numId w:val="1"/>
        </w:numPr>
        <w:rPr>
          <w:sz w:val="28"/>
          <w:szCs w:val="28"/>
        </w:rPr>
      </w:pPr>
      <w:r w:rsidRPr="005F58EE">
        <w:rPr>
          <w:sz w:val="28"/>
          <w:szCs w:val="28"/>
        </w:rPr>
        <w:t>Recycler les déchets pour la planète !</w:t>
      </w:r>
    </w:p>
    <w:p w:rsidR="004D741D" w:rsidRPr="005F58EE" w:rsidRDefault="004D741D" w:rsidP="005F58EE">
      <w:pPr>
        <w:numPr>
          <w:ilvl w:val="0"/>
          <w:numId w:val="1"/>
        </w:numPr>
        <w:rPr>
          <w:sz w:val="28"/>
          <w:szCs w:val="28"/>
        </w:rPr>
      </w:pPr>
      <w:r w:rsidRPr="005F58EE">
        <w:rPr>
          <w:sz w:val="28"/>
          <w:szCs w:val="28"/>
        </w:rPr>
        <w:t>Achetez bio, sans plastique !</w:t>
      </w:r>
    </w:p>
    <w:p w:rsidR="004D741D" w:rsidRPr="005F58EE" w:rsidRDefault="004D741D" w:rsidP="005F58EE">
      <w:pPr>
        <w:numPr>
          <w:ilvl w:val="0"/>
          <w:numId w:val="1"/>
        </w:numPr>
        <w:rPr>
          <w:sz w:val="28"/>
          <w:szCs w:val="28"/>
        </w:rPr>
      </w:pPr>
      <w:r w:rsidRPr="005F58EE">
        <w:rPr>
          <w:sz w:val="28"/>
          <w:szCs w:val="28"/>
        </w:rPr>
        <w:t>N’achetez plus de plastique, utilisez des sacs en tissu. Pour qu’il n’y ait plus de plastique dans les océans !</w:t>
      </w:r>
    </w:p>
    <w:p w:rsidR="004D741D" w:rsidRPr="00743FAD" w:rsidRDefault="004D741D" w:rsidP="005F58EE">
      <w:pPr>
        <w:numPr>
          <w:ilvl w:val="0"/>
          <w:numId w:val="1"/>
        </w:numPr>
        <w:rPr>
          <w:sz w:val="28"/>
          <w:szCs w:val="28"/>
          <w:highlight w:val="yellow"/>
        </w:rPr>
      </w:pPr>
      <w:r w:rsidRPr="00743FAD">
        <w:rPr>
          <w:sz w:val="28"/>
          <w:szCs w:val="28"/>
          <w:highlight w:val="yellow"/>
        </w:rPr>
        <w:t>Recyclez moi, ne me jetez pas car après je vais être mangée !!!!</w:t>
      </w:r>
    </w:p>
    <w:p w:rsidR="004D741D" w:rsidRPr="005F58EE" w:rsidRDefault="004D741D" w:rsidP="005F58EE">
      <w:pPr>
        <w:numPr>
          <w:ilvl w:val="0"/>
          <w:numId w:val="1"/>
        </w:numPr>
        <w:rPr>
          <w:sz w:val="28"/>
          <w:szCs w:val="28"/>
        </w:rPr>
      </w:pPr>
      <w:r w:rsidRPr="005F58EE">
        <w:rPr>
          <w:sz w:val="28"/>
          <w:szCs w:val="28"/>
        </w:rPr>
        <w:t>Sauvez les océans et les animaux marins !!</w:t>
      </w:r>
    </w:p>
    <w:p w:rsidR="004D741D" w:rsidRPr="005F58EE" w:rsidRDefault="004D741D" w:rsidP="005F58EE">
      <w:pPr>
        <w:numPr>
          <w:ilvl w:val="0"/>
          <w:numId w:val="1"/>
        </w:numPr>
        <w:rPr>
          <w:sz w:val="28"/>
          <w:szCs w:val="28"/>
        </w:rPr>
      </w:pPr>
      <w:r w:rsidRPr="005F58EE">
        <w:rPr>
          <w:sz w:val="28"/>
          <w:szCs w:val="28"/>
        </w:rPr>
        <w:t>La pollution est un des plus grands problèmes dans le monde donc limitez le plastique !</w:t>
      </w:r>
    </w:p>
    <w:p w:rsidR="004D741D" w:rsidRPr="005F58EE" w:rsidRDefault="004D741D" w:rsidP="005F58EE">
      <w:pPr>
        <w:numPr>
          <w:ilvl w:val="0"/>
          <w:numId w:val="1"/>
        </w:numPr>
        <w:rPr>
          <w:sz w:val="28"/>
          <w:szCs w:val="28"/>
        </w:rPr>
      </w:pPr>
      <w:r w:rsidRPr="005F58EE">
        <w:rPr>
          <w:sz w:val="28"/>
          <w:szCs w:val="28"/>
        </w:rPr>
        <w:t>10 millions de TONNES se retrouve dans les océans et ça empire ! S’il vous plait, faîte un effort !</w:t>
      </w:r>
    </w:p>
    <w:p w:rsidR="004D741D" w:rsidRPr="005F58EE" w:rsidRDefault="004D741D" w:rsidP="005F58EE">
      <w:pPr>
        <w:numPr>
          <w:ilvl w:val="0"/>
          <w:numId w:val="1"/>
        </w:numPr>
        <w:rPr>
          <w:sz w:val="28"/>
          <w:szCs w:val="28"/>
        </w:rPr>
      </w:pPr>
      <w:r w:rsidRPr="005F58EE">
        <w:rPr>
          <w:sz w:val="28"/>
          <w:szCs w:val="28"/>
        </w:rPr>
        <w:t>Je jette les plastiques dans les poubelles pour que je puisse vivre ma vie !</w:t>
      </w:r>
    </w:p>
    <w:p w:rsidR="004D741D" w:rsidRPr="005F58EE" w:rsidRDefault="004D741D">
      <w:pPr>
        <w:numPr>
          <w:ilvl w:val="0"/>
          <w:numId w:val="1"/>
        </w:numPr>
        <w:rPr>
          <w:sz w:val="28"/>
          <w:szCs w:val="28"/>
        </w:rPr>
      </w:pPr>
      <w:r w:rsidRPr="005F58EE">
        <w:rPr>
          <w:sz w:val="28"/>
          <w:szCs w:val="28"/>
        </w:rPr>
        <w:t>Jetez à la poubelle au lieu de jeter dans la nature.</w:t>
      </w:r>
      <w:bookmarkStart w:id="0" w:name="_GoBack"/>
      <w:bookmarkEnd w:id="0"/>
    </w:p>
    <w:sectPr w:rsidR="004D741D" w:rsidRPr="005F58EE" w:rsidSect="005F58EE">
      <w:pgSz w:w="11906" w:h="16838"/>
      <w:pgMar w:top="719" w:right="1417" w:bottom="141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7298C"/>
    <w:multiLevelType w:val="hybridMultilevel"/>
    <w:tmpl w:val="560C89C2"/>
    <w:lvl w:ilvl="0" w:tplc="040C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7D0E"/>
    <w:rsid w:val="00011850"/>
    <w:rsid w:val="000B29C1"/>
    <w:rsid w:val="00111C52"/>
    <w:rsid w:val="00117993"/>
    <w:rsid w:val="0038752F"/>
    <w:rsid w:val="004163D8"/>
    <w:rsid w:val="004D741D"/>
    <w:rsid w:val="005F58EE"/>
    <w:rsid w:val="006D5789"/>
    <w:rsid w:val="00743FAD"/>
    <w:rsid w:val="007E7D0E"/>
    <w:rsid w:val="00F7454D"/>
    <w:rsid w:val="00FC1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85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208</Words>
  <Characters>1146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Messages proposés pour la Méduse :</dc:title>
  <dc:subject/>
  <dc:creator>Anne</dc:creator>
  <cp:keywords/>
  <dc:description/>
  <cp:lastModifiedBy>Beaumel</cp:lastModifiedBy>
  <cp:revision>2</cp:revision>
  <dcterms:created xsi:type="dcterms:W3CDTF">2021-02-04T22:55:00Z</dcterms:created>
  <dcterms:modified xsi:type="dcterms:W3CDTF">2021-02-04T22:55:00Z</dcterms:modified>
</cp:coreProperties>
</file>